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F553FB" w14:textId="45644188" w:rsidR="008A3C28" w:rsidRDefault="002A2F79" w:rsidP="00797B6A">
      <w:pPr>
        <w:pStyle w:val="Heading1"/>
      </w:pPr>
      <w:bookmarkStart w:id="0" w:name="_GoBack"/>
      <w:bookmarkEnd w:id="0"/>
      <w:r>
        <w:t xml:space="preserve">Coronavirus </w:t>
      </w:r>
      <w:r w:rsidR="00DB39FD" w:rsidRPr="008A3C28">
        <w:t xml:space="preserve">Risk </w:t>
      </w:r>
      <w:r>
        <w:t>Assessment T</w:t>
      </w:r>
      <w:r w:rsidR="00DB39FD" w:rsidRPr="008A3C28">
        <w:t>emplate</w:t>
      </w:r>
    </w:p>
    <w:p w14:paraId="0DA3B81A" w14:textId="77777777" w:rsidR="00797B6A" w:rsidRDefault="00797B6A" w:rsidP="00797B6A">
      <w:pPr>
        <w:pStyle w:val="Heading2"/>
      </w:pPr>
      <w:r>
        <w:t xml:space="preserve">Company name: </w:t>
      </w:r>
      <w:r w:rsidRPr="00B200FE"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B200FE">
        <w:instrText xml:space="preserve"> FORMTEXT </w:instrText>
      </w:r>
      <w:r w:rsidRPr="00B200FE">
        <w:fldChar w:fldCharType="separate"/>
      </w:r>
      <w:r w:rsidRPr="00B200FE">
        <w:t> </w:t>
      </w:r>
      <w:r w:rsidRPr="00B200FE">
        <w:t> </w:t>
      </w:r>
      <w:r w:rsidRPr="00B200FE">
        <w:t> </w:t>
      </w:r>
      <w:r w:rsidRPr="00B200FE">
        <w:t> </w:t>
      </w:r>
      <w:r w:rsidRPr="00B200FE">
        <w:t> </w:t>
      </w:r>
      <w:r w:rsidRPr="00B200FE">
        <w:fldChar w:fldCharType="end"/>
      </w:r>
      <w:bookmarkEnd w:id="1"/>
      <w:r w:rsidR="00B200FE">
        <w:tab/>
      </w:r>
      <w:r w:rsidR="00B200FE">
        <w:tab/>
      </w:r>
      <w:r w:rsidR="00B200FE">
        <w:tab/>
      </w:r>
      <w:r>
        <w:t xml:space="preserve">Assessment carried out by: </w:t>
      </w:r>
      <w:r w:rsidRPr="00B200FE"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B200FE">
        <w:instrText xml:space="preserve"> FORMTEXT </w:instrText>
      </w:r>
      <w:r w:rsidRPr="00B200FE">
        <w:fldChar w:fldCharType="separate"/>
      </w:r>
      <w:r w:rsidRPr="00B200FE">
        <w:t> </w:t>
      </w:r>
      <w:r w:rsidRPr="00B200FE">
        <w:t> </w:t>
      </w:r>
      <w:r w:rsidRPr="00B200FE">
        <w:t> </w:t>
      </w:r>
      <w:r w:rsidRPr="00B200FE">
        <w:t> </w:t>
      </w:r>
      <w:r w:rsidRPr="00B200FE">
        <w:t> </w:t>
      </w:r>
      <w:r w:rsidRPr="00B200FE">
        <w:fldChar w:fldCharType="end"/>
      </w:r>
      <w:bookmarkEnd w:id="2"/>
    </w:p>
    <w:p w14:paraId="5CDA70EB" w14:textId="77777777" w:rsidR="00797B6A" w:rsidRPr="00B200FE" w:rsidRDefault="00797B6A" w:rsidP="00797B6A">
      <w:pPr>
        <w:pStyle w:val="Heading2"/>
      </w:pPr>
      <w:r>
        <w:t xml:space="preserve">Date of next review: </w:t>
      </w:r>
      <w:r w:rsidRPr="00B200FE"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Pr="00B200FE">
        <w:instrText xml:space="preserve"> FORMTEXT </w:instrText>
      </w:r>
      <w:r w:rsidRPr="00B200FE">
        <w:fldChar w:fldCharType="separate"/>
      </w:r>
      <w:r w:rsidRPr="00B200FE">
        <w:t> </w:t>
      </w:r>
      <w:r w:rsidRPr="00B200FE">
        <w:t> </w:t>
      </w:r>
      <w:r w:rsidRPr="00B200FE">
        <w:t> </w:t>
      </w:r>
      <w:r w:rsidRPr="00B200FE">
        <w:t> </w:t>
      </w:r>
      <w:r w:rsidRPr="00B200FE">
        <w:t> </w:t>
      </w:r>
      <w:r w:rsidRPr="00B200FE">
        <w:fldChar w:fldCharType="end"/>
      </w:r>
      <w:bookmarkEnd w:id="3"/>
      <w:r w:rsidR="00B200FE">
        <w:tab/>
      </w:r>
      <w:r w:rsidR="00B200FE">
        <w:tab/>
      </w:r>
      <w:r w:rsidR="001B348B">
        <w:tab/>
      </w:r>
      <w:r>
        <w:t xml:space="preserve">Date assessment was carried out: </w:t>
      </w:r>
      <w:r w:rsidRPr="00B200FE"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B200FE">
        <w:instrText xml:space="preserve"> FORMTEXT </w:instrText>
      </w:r>
      <w:r w:rsidRPr="00B200FE">
        <w:fldChar w:fldCharType="separate"/>
      </w:r>
      <w:r w:rsidRPr="00B200FE">
        <w:t> </w:t>
      </w:r>
      <w:r w:rsidRPr="00B200FE">
        <w:t> </w:t>
      </w:r>
      <w:r w:rsidRPr="00B200FE">
        <w:t> </w:t>
      </w:r>
      <w:r w:rsidRPr="00B200FE">
        <w:t> </w:t>
      </w:r>
      <w:r w:rsidRPr="00B200FE">
        <w:t> </w:t>
      </w:r>
      <w:r w:rsidRPr="00B200FE">
        <w:fldChar w:fldCharType="end"/>
      </w:r>
      <w:bookmarkEnd w:id="4"/>
    </w:p>
    <w:p w14:paraId="432ADF68" w14:textId="77777777" w:rsidR="00797B6A" w:rsidRDefault="00797B6A" w:rsidP="00797B6A"/>
    <w:tbl>
      <w:tblPr>
        <w:tblStyle w:val="TableGrid"/>
        <w:tblW w:w="0" w:type="auto"/>
        <w:tblInd w:w="-176" w:type="dxa"/>
        <w:tblCellMar>
          <w:top w:w="113" w:type="dxa"/>
          <w:bottom w:w="57" w:type="dxa"/>
        </w:tblCellMar>
        <w:tblLook w:val="04A0" w:firstRow="1" w:lastRow="0" w:firstColumn="1" w:lastColumn="0" w:noHBand="0" w:noVBand="1"/>
      </w:tblPr>
      <w:tblGrid>
        <w:gridCol w:w="2219"/>
        <w:gridCol w:w="2007"/>
        <w:gridCol w:w="2245"/>
        <w:gridCol w:w="2848"/>
        <w:gridCol w:w="2112"/>
        <w:gridCol w:w="2069"/>
        <w:gridCol w:w="1102"/>
      </w:tblGrid>
      <w:tr w:rsidR="009874A9" w14:paraId="322822EF" w14:textId="77777777" w:rsidTr="00595C44">
        <w:trPr>
          <w:tblHeader/>
        </w:trPr>
        <w:tc>
          <w:tcPr>
            <w:tcW w:w="2269" w:type="dxa"/>
            <w:shd w:val="clear" w:color="auto" w:fill="8F002B"/>
          </w:tcPr>
          <w:p w14:paraId="5EC9722B" w14:textId="77777777" w:rsidR="00797B6A" w:rsidRDefault="009874A9" w:rsidP="009874A9">
            <w:pPr>
              <w:pStyle w:val="Heading3"/>
            </w:pPr>
            <w:r>
              <w:t>What are the hazards?</w:t>
            </w:r>
          </w:p>
        </w:tc>
        <w:tc>
          <w:tcPr>
            <w:tcW w:w="2066" w:type="dxa"/>
            <w:shd w:val="clear" w:color="auto" w:fill="8F002B"/>
          </w:tcPr>
          <w:p w14:paraId="712DD035" w14:textId="77777777" w:rsidR="00797B6A" w:rsidRDefault="009874A9" w:rsidP="009874A9">
            <w:pPr>
              <w:pStyle w:val="Heading3"/>
            </w:pPr>
            <w:r>
              <w:t>Who might be harmed and how?</w:t>
            </w:r>
          </w:p>
        </w:tc>
        <w:tc>
          <w:tcPr>
            <w:tcW w:w="2268" w:type="dxa"/>
            <w:shd w:val="clear" w:color="auto" w:fill="8F002B"/>
          </w:tcPr>
          <w:p w14:paraId="05997360" w14:textId="77777777" w:rsidR="00797B6A" w:rsidRDefault="009874A9" w:rsidP="009874A9">
            <w:pPr>
              <w:pStyle w:val="Heading3"/>
            </w:pPr>
            <w:r>
              <w:t>What are you already doing</w:t>
            </w:r>
            <w:r w:rsidR="001B348B">
              <w:t xml:space="preserve"> to control the risks</w:t>
            </w:r>
            <w:r>
              <w:t>?</w:t>
            </w:r>
          </w:p>
        </w:tc>
        <w:tc>
          <w:tcPr>
            <w:tcW w:w="2977" w:type="dxa"/>
            <w:shd w:val="clear" w:color="auto" w:fill="8F002B"/>
          </w:tcPr>
          <w:p w14:paraId="6AEBCF90" w14:textId="77777777" w:rsidR="00797B6A" w:rsidRDefault="009874A9" w:rsidP="009874A9">
            <w:pPr>
              <w:pStyle w:val="Heading3"/>
            </w:pPr>
            <w:r>
              <w:t>What further action do you need to take</w:t>
            </w:r>
            <w:r w:rsidR="001B348B">
              <w:t xml:space="preserve"> to control the risks</w:t>
            </w:r>
            <w:r>
              <w:t>?</w:t>
            </w:r>
          </w:p>
        </w:tc>
        <w:tc>
          <w:tcPr>
            <w:tcW w:w="1943" w:type="dxa"/>
            <w:shd w:val="clear" w:color="auto" w:fill="8F002B"/>
          </w:tcPr>
          <w:p w14:paraId="7386AF29" w14:textId="77777777" w:rsidR="00797B6A" w:rsidRDefault="009874A9" w:rsidP="009874A9">
            <w:pPr>
              <w:pStyle w:val="Heading3"/>
            </w:pPr>
            <w:r>
              <w:t>Who needs to carry out the action?</w:t>
            </w:r>
          </w:p>
        </w:tc>
        <w:tc>
          <w:tcPr>
            <w:tcW w:w="2086" w:type="dxa"/>
            <w:shd w:val="clear" w:color="auto" w:fill="8F002B"/>
          </w:tcPr>
          <w:p w14:paraId="10FAAECF" w14:textId="77777777" w:rsidR="00797B6A" w:rsidRDefault="009874A9" w:rsidP="009874A9">
            <w:pPr>
              <w:pStyle w:val="Heading3"/>
            </w:pPr>
            <w:r>
              <w:t>When is the action needed by?</w:t>
            </w:r>
          </w:p>
        </w:tc>
        <w:tc>
          <w:tcPr>
            <w:tcW w:w="1134" w:type="dxa"/>
            <w:shd w:val="clear" w:color="auto" w:fill="8F002B"/>
          </w:tcPr>
          <w:p w14:paraId="7C10F8DD" w14:textId="77777777" w:rsidR="00797B6A" w:rsidRDefault="009874A9" w:rsidP="009874A9">
            <w:pPr>
              <w:pStyle w:val="Heading3"/>
            </w:pPr>
            <w:r>
              <w:t>Done</w:t>
            </w:r>
          </w:p>
        </w:tc>
      </w:tr>
      <w:tr w:rsidR="009874A9" w14:paraId="6FFBFCA8" w14:textId="77777777" w:rsidTr="009874A9">
        <w:tc>
          <w:tcPr>
            <w:tcW w:w="2269" w:type="dxa"/>
          </w:tcPr>
          <w:p w14:paraId="6B7C9CFA" w14:textId="77777777" w:rsidR="00797B6A" w:rsidRDefault="00025EBC" w:rsidP="00B200FE">
            <w:pPr>
              <w:pStyle w:val="NoSpacing"/>
              <w:rPr>
                <w:b/>
              </w:rPr>
            </w:pPr>
            <w:r>
              <w:rPr>
                <w:b/>
              </w:rPr>
              <w:t>Covid-19 is spreading</w:t>
            </w:r>
            <w:r w:rsidR="00BE1F29">
              <w:rPr>
                <w:b/>
              </w:rPr>
              <w:t xml:space="preserve"> yet currently not in the Care Home</w:t>
            </w:r>
          </w:p>
          <w:p w14:paraId="42432C99" w14:textId="77777777" w:rsidR="00BE1F29" w:rsidRDefault="00BE1F29" w:rsidP="00B200FE">
            <w:pPr>
              <w:pStyle w:val="NoSpacing"/>
              <w:rPr>
                <w:b/>
              </w:rPr>
            </w:pPr>
          </w:p>
          <w:p w14:paraId="3A3BA842" w14:textId="77777777" w:rsidR="00BE1F29" w:rsidRDefault="00BE1F29" w:rsidP="00B200FE">
            <w:pPr>
              <w:pStyle w:val="NoSpacing"/>
              <w:rPr>
                <w:b/>
              </w:rPr>
            </w:pPr>
          </w:p>
          <w:p w14:paraId="6E4D553E" w14:textId="77777777" w:rsidR="00BE1F29" w:rsidRDefault="00BE1F29" w:rsidP="00B200FE">
            <w:pPr>
              <w:pStyle w:val="NoSpacing"/>
              <w:rPr>
                <w:b/>
              </w:rPr>
            </w:pPr>
          </w:p>
          <w:p w14:paraId="5BFBCFAB" w14:textId="77777777" w:rsidR="00BE1F29" w:rsidRDefault="00BE1F29" w:rsidP="00B200FE">
            <w:pPr>
              <w:pStyle w:val="NoSpacing"/>
              <w:rPr>
                <w:b/>
              </w:rPr>
            </w:pPr>
          </w:p>
          <w:p w14:paraId="403144F6" w14:textId="77777777" w:rsidR="00BE1F29" w:rsidRDefault="00BE1F29" w:rsidP="00B200FE">
            <w:pPr>
              <w:pStyle w:val="NoSpacing"/>
              <w:rPr>
                <w:b/>
              </w:rPr>
            </w:pPr>
          </w:p>
          <w:p w14:paraId="5ED785EF" w14:textId="77777777" w:rsidR="00BE1F29" w:rsidRDefault="00BE1F29" w:rsidP="00B200FE">
            <w:pPr>
              <w:pStyle w:val="NoSpacing"/>
              <w:rPr>
                <w:b/>
              </w:rPr>
            </w:pPr>
          </w:p>
          <w:p w14:paraId="064D055A" w14:textId="77777777" w:rsidR="00BE1F29" w:rsidRDefault="00BE1F29" w:rsidP="00B200FE">
            <w:pPr>
              <w:pStyle w:val="NoSpacing"/>
              <w:rPr>
                <w:b/>
              </w:rPr>
            </w:pPr>
          </w:p>
          <w:p w14:paraId="63A106F8" w14:textId="77777777" w:rsidR="00BE1F29" w:rsidRDefault="00BE1F29" w:rsidP="00B200FE">
            <w:pPr>
              <w:pStyle w:val="NoSpacing"/>
              <w:rPr>
                <w:b/>
              </w:rPr>
            </w:pPr>
          </w:p>
          <w:p w14:paraId="01836324" w14:textId="77777777" w:rsidR="00BE1F29" w:rsidRDefault="00BE1F29" w:rsidP="00B200FE">
            <w:pPr>
              <w:pStyle w:val="NoSpacing"/>
              <w:rPr>
                <w:b/>
              </w:rPr>
            </w:pPr>
          </w:p>
          <w:p w14:paraId="2E5662D2" w14:textId="77777777" w:rsidR="00BE1F29" w:rsidRDefault="00BE1F29" w:rsidP="00B200FE">
            <w:pPr>
              <w:pStyle w:val="NoSpacing"/>
              <w:rPr>
                <w:b/>
              </w:rPr>
            </w:pPr>
          </w:p>
          <w:p w14:paraId="51559453" w14:textId="77777777" w:rsidR="00BE1F29" w:rsidRDefault="00BE1F29" w:rsidP="00B200FE">
            <w:pPr>
              <w:pStyle w:val="NoSpacing"/>
              <w:rPr>
                <w:b/>
              </w:rPr>
            </w:pPr>
          </w:p>
          <w:p w14:paraId="2A5A3EB3" w14:textId="77777777" w:rsidR="00BE1F29" w:rsidRDefault="00BE1F29" w:rsidP="00B200FE">
            <w:pPr>
              <w:pStyle w:val="NoSpacing"/>
              <w:rPr>
                <w:b/>
              </w:rPr>
            </w:pPr>
          </w:p>
          <w:p w14:paraId="48D0ECFC" w14:textId="5B280BD1" w:rsidR="00BE1F29" w:rsidRPr="00FB1671" w:rsidRDefault="00BE1F29" w:rsidP="00B200FE">
            <w:pPr>
              <w:pStyle w:val="NoSpacing"/>
              <w:rPr>
                <w:b/>
              </w:rPr>
            </w:pPr>
          </w:p>
        </w:tc>
        <w:tc>
          <w:tcPr>
            <w:tcW w:w="2066" w:type="dxa"/>
          </w:tcPr>
          <w:p w14:paraId="3850907F" w14:textId="0D77C94F" w:rsidR="00797B6A" w:rsidRDefault="00025EBC" w:rsidP="00257A62">
            <w:pPr>
              <w:pStyle w:val="NoSpacing"/>
            </w:pPr>
            <w:r>
              <w:t>Residents</w:t>
            </w:r>
            <w:r w:rsidR="005D05D3">
              <w:t xml:space="preserve"> become infected.</w:t>
            </w:r>
          </w:p>
          <w:p w14:paraId="2D180C5B" w14:textId="3E6CA07F" w:rsidR="00025EBC" w:rsidRDefault="00025EBC" w:rsidP="00257A62">
            <w:pPr>
              <w:pStyle w:val="NoSpacing"/>
            </w:pPr>
            <w:r>
              <w:t>Staff</w:t>
            </w:r>
            <w:r w:rsidR="005D05D3">
              <w:t xml:space="preserve"> become infected.</w:t>
            </w:r>
          </w:p>
          <w:p w14:paraId="1220684D" w14:textId="7629E2C6" w:rsidR="00025EBC" w:rsidRPr="009874A9" w:rsidRDefault="00025EBC" w:rsidP="00257A62">
            <w:pPr>
              <w:pStyle w:val="NoSpacing"/>
            </w:pPr>
            <w:r>
              <w:t>Visitors</w:t>
            </w:r>
            <w:r w:rsidR="005D05D3">
              <w:t xml:space="preserve"> become infected.</w:t>
            </w:r>
          </w:p>
        </w:tc>
        <w:tc>
          <w:tcPr>
            <w:tcW w:w="2268" w:type="dxa"/>
          </w:tcPr>
          <w:p w14:paraId="0F38BDB1" w14:textId="473435F2" w:rsidR="00797B6A" w:rsidRDefault="00025EBC" w:rsidP="00257A62">
            <w:pPr>
              <w:pStyle w:val="NoSpacing"/>
            </w:pPr>
            <w:r>
              <w:t>-Advising those affected or who have had contact with those affected</w:t>
            </w:r>
            <w:r w:rsidR="00BE1F29">
              <w:t xml:space="preserve"> </w:t>
            </w:r>
            <w:r>
              <w:t>to stay away from Care Home</w:t>
            </w:r>
            <w:r w:rsidR="00BE1F29">
              <w:t xml:space="preserve"> until they are </w:t>
            </w:r>
            <w:r w:rsidR="006B3E58">
              <w:t>7</w:t>
            </w:r>
            <w:r w:rsidR="00BE1F29">
              <w:t xml:space="preserve"> days clear of any Covid-19 symptoms (cough, fever, shortness of breath)</w:t>
            </w:r>
            <w:r>
              <w:t xml:space="preserve">. </w:t>
            </w:r>
          </w:p>
          <w:p w14:paraId="7FACFA74" w14:textId="307A4ED9" w:rsidR="00025EBC" w:rsidRDefault="00025EBC" w:rsidP="00257A62">
            <w:pPr>
              <w:pStyle w:val="NoSpacing"/>
            </w:pPr>
            <w:r>
              <w:t>-Ensure all people entering the care home wash their hands</w:t>
            </w:r>
            <w:r w:rsidR="00AF414E">
              <w:t xml:space="preserve"> for 20 seconds</w:t>
            </w:r>
          </w:p>
          <w:p w14:paraId="17AA0DFD" w14:textId="77777777" w:rsidR="00025EBC" w:rsidRDefault="00025EBC" w:rsidP="00257A62">
            <w:pPr>
              <w:pStyle w:val="NoSpacing"/>
            </w:pPr>
            <w:r>
              <w:t>-Ensure people sneeze and cough into tissues and dispose of tissues immediately and then wash their hands</w:t>
            </w:r>
          </w:p>
          <w:p w14:paraId="21D9E34D" w14:textId="77777777" w:rsidR="00683AB7" w:rsidRDefault="00025EBC" w:rsidP="00257A62">
            <w:pPr>
              <w:pStyle w:val="NoSpacing"/>
            </w:pPr>
            <w:r>
              <w:lastRenderedPageBreak/>
              <w:t>- Do not shake hands on greeting visitors to care home</w:t>
            </w:r>
          </w:p>
          <w:p w14:paraId="004E02E8" w14:textId="7B3FC756" w:rsidR="002C75B9" w:rsidRPr="009874A9" w:rsidRDefault="002C75B9" w:rsidP="00257A62">
            <w:pPr>
              <w:pStyle w:val="NoSpacing"/>
            </w:pPr>
            <w:r>
              <w:t>-Ensure all Residents and Families are supported to create</w:t>
            </w:r>
            <w:r w:rsidR="00BA03E9">
              <w:t>/update their Advance Care plan</w:t>
            </w:r>
            <w:r w:rsidR="009B5D09">
              <w:t>.</w:t>
            </w:r>
          </w:p>
        </w:tc>
        <w:tc>
          <w:tcPr>
            <w:tcW w:w="2977" w:type="dxa"/>
          </w:tcPr>
          <w:p w14:paraId="4BD222D9" w14:textId="7B21AD61" w:rsidR="00797B6A" w:rsidRPr="009874A9" w:rsidRDefault="00BE1F29" w:rsidP="00257A62">
            <w:pPr>
              <w:pStyle w:val="NoSpacing"/>
            </w:pPr>
            <w:r>
              <w:lastRenderedPageBreak/>
              <w:t>Keep abreast of PHE guidance as it is changing based on information learnt about this new virus.</w:t>
            </w:r>
          </w:p>
        </w:tc>
        <w:tc>
          <w:tcPr>
            <w:tcW w:w="1943" w:type="dxa"/>
          </w:tcPr>
          <w:p w14:paraId="578FAAE2" w14:textId="5A5A9FA8" w:rsidR="00797B6A" w:rsidRPr="009874A9" w:rsidRDefault="00BE1F29" w:rsidP="00257A62">
            <w:pPr>
              <w:pStyle w:val="NoSpacing"/>
            </w:pPr>
            <w:r>
              <w:t>Everyone</w:t>
            </w:r>
            <w:r w:rsidR="00257A62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 w:rsidR="00257A62">
              <w:instrText xml:space="preserve"> FORMTEXT </w:instrText>
            </w:r>
            <w:r w:rsidR="00257A62">
              <w:fldChar w:fldCharType="separate"/>
            </w:r>
            <w:r w:rsidR="00257A62">
              <w:rPr>
                <w:noProof/>
              </w:rPr>
              <w:t> </w:t>
            </w:r>
            <w:r w:rsidR="00257A62">
              <w:rPr>
                <w:noProof/>
              </w:rPr>
              <w:t> </w:t>
            </w:r>
            <w:r w:rsidR="00257A62">
              <w:rPr>
                <w:noProof/>
              </w:rPr>
              <w:t> </w:t>
            </w:r>
            <w:r w:rsidR="00257A62">
              <w:rPr>
                <w:noProof/>
              </w:rPr>
              <w:t> </w:t>
            </w:r>
            <w:r w:rsidR="00257A62">
              <w:rPr>
                <w:noProof/>
              </w:rPr>
              <w:t> </w:t>
            </w:r>
            <w:r w:rsidR="00257A62">
              <w:fldChar w:fldCharType="end"/>
            </w:r>
            <w:bookmarkEnd w:id="5"/>
          </w:p>
        </w:tc>
        <w:tc>
          <w:tcPr>
            <w:tcW w:w="2086" w:type="dxa"/>
          </w:tcPr>
          <w:p w14:paraId="3D9B9657" w14:textId="25E3EDD2" w:rsidR="00797B6A" w:rsidRPr="009874A9" w:rsidRDefault="00BE1F29" w:rsidP="00257A62">
            <w:pPr>
              <w:pStyle w:val="NoSpacing"/>
            </w:pPr>
            <w:r>
              <w:t>With immediate effect 12/03/2020</w:t>
            </w:r>
            <w:r w:rsidR="00257A62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" w:name="Text10"/>
            <w:r w:rsidR="00257A62">
              <w:instrText xml:space="preserve"> FORMTEXT </w:instrText>
            </w:r>
            <w:r w:rsidR="00257A62">
              <w:fldChar w:fldCharType="separate"/>
            </w:r>
            <w:r w:rsidR="00257A62">
              <w:rPr>
                <w:noProof/>
              </w:rPr>
              <w:t> </w:t>
            </w:r>
            <w:r w:rsidR="00257A62">
              <w:rPr>
                <w:noProof/>
              </w:rPr>
              <w:t> </w:t>
            </w:r>
            <w:r w:rsidR="00257A62">
              <w:rPr>
                <w:noProof/>
              </w:rPr>
              <w:t> </w:t>
            </w:r>
            <w:r w:rsidR="00257A62">
              <w:rPr>
                <w:noProof/>
              </w:rPr>
              <w:t> </w:t>
            </w:r>
            <w:r w:rsidR="00257A62">
              <w:rPr>
                <w:noProof/>
              </w:rPr>
              <w:t> </w:t>
            </w:r>
            <w:r w:rsidR="00257A62">
              <w:fldChar w:fldCharType="end"/>
            </w:r>
            <w:bookmarkEnd w:id="6"/>
          </w:p>
        </w:tc>
        <w:tc>
          <w:tcPr>
            <w:tcW w:w="1134" w:type="dxa"/>
          </w:tcPr>
          <w:p w14:paraId="14E35336" w14:textId="77777777" w:rsidR="00797B6A" w:rsidRPr="009874A9" w:rsidRDefault="00257A62" w:rsidP="00257A62">
            <w:pPr>
              <w:pStyle w:val="NoSpacing"/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7" w:name="Text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9874A9" w14:paraId="6859972A" w14:textId="77777777" w:rsidTr="009874A9">
        <w:tc>
          <w:tcPr>
            <w:tcW w:w="2269" w:type="dxa"/>
          </w:tcPr>
          <w:p w14:paraId="3118A228" w14:textId="5614919F" w:rsidR="00797B6A" w:rsidRPr="00FB1671" w:rsidRDefault="00BE1F29" w:rsidP="00257A62">
            <w:pPr>
              <w:pStyle w:val="NoSpacing"/>
              <w:rPr>
                <w:b/>
              </w:rPr>
            </w:pPr>
            <w:r>
              <w:rPr>
                <w:b/>
              </w:rPr>
              <w:t>Covid-19 may infect those in our care</w:t>
            </w:r>
          </w:p>
        </w:tc>
        <w:tc>
          <w:tcPr>
            <w:tcW w:w="2066" w:type="dxa"/>
          </w:tcPr>
          <w:p w14:paraId="4A441BE4" w14:textId="77777777" w:rsidR="00797B6A" w:rsidRDefault="00BE1F29" w:rsidP="00257A62">
            <w:pPr>
              <w:pStyle w:val="NoSpacing"/>
            </w:pPr>
            <w:r>
              <w:t>Residents</w:t>
            </w:r>
            <w:r w:rsidR="005D05D3">
              <w:t xml:space="preserve"> become infected.</w:t>
            </w:r>
          </w:p>
          <w:p w14:paraId="442CFD54" w14:textId="77777777" w:rsidR="005D05D3" w:rsidRDefault="005D05D3" w:rsidP="00257A62">
            <w:pPr>
              <w:pStyle w:val="NoSpacing"/>
            </w:pPr>
            <w:r>
              <w:t>Staff become infected.</w:t>
            </w:r>
          </w:p>
          <w:p w14:paraId="1911AC61" w14:textId="729450D7" w:rsidR="005D05D3" w:rsidRPr="009874A9" w:rsidRDefault="005D05D3" w:rsidP="00257A62">
            <w:pPr>
              <w:pStyle w:val="NoSpacing"/>
            </w:pPr>
            <w:r>
              <w:t>Visitors become infected.</w:t>
            </w:r>
          </w:p>
        </w:tc>
        <w:tc>
          <w:tcPr>
            <w:tcW w:w="2268" w:type="dxa"/>
          </w:tcPr>
          <w:p w14:paraId="763C1FB2" w14:textId="1FEF5D60" w:rsidR="00797B6A" w:rsidRDefault="00BE1F29" w:rsidP="00BE1F29">
            <w:pPr>
              <w:pStyle w:val="NoSpacing"/>
            </w:pPr>
            <w:r>
              <w:t>-Reduce risk of Covid-19 entering the Home by promoting handwashing; use of tissues when coughing/sneezing</w:t>
            </w:r>
            <w:r w:rsidR="0090054F">
              <w:t xml:space="preserve"> (or </w:t>
            </w:r>
            <w:r w:rsidR="00AD0296">
              <w:t xml:space="preserve">crook of </w:t>
            </w:r>
            <w:r w:rsidR="009326D3">
              <w:t>elbow)</w:t>
            </w:r>
            <w:r>
              <w:t>; immediate disposal of used tissues</w:t>
            </w:r>
            <w:r w:rsidR="003C6F99">
              <w:t>.</w:t>
            </w:r>
          </w:p>
          <w:p w14:paraId="171BFC5D" w14:textId="77777777" w:rsidR="007E4D61" w:rsidRDefault="007E4D61" w:rsidP="00BE1F29">
            <w:pPr>
              <w:pStyle w:val="NoSpacing"/>
            </w:pPr>
            <w:r>
              <w:t>-Limit unnecessary visitors to the Home</w:t>
            </w:r>
          </w:p>
          <w:p w14:paraId="560EC287" w14:textId="5081240D" w:rsidR="007E4D61" w:rsidRPr="009874A9" w:rsidRDefault="007E4D61" w:rsidP="00BE1F29">
            <w:pPr>
              <w:pStyle w:val="NoSpacing"/>
            </w:pPr>
            <w:r>
              <w:t>-Avoid large gatherings in the Home.</w:t>
            </w:r>
          </w:p>
        </w:tc>
        <w:tc>
          <w:tcPr>
            <w:tcW w:w="2977" w:type="dxa"/>
          </w:tcPr>
          <w:p w14:paraId="0B3248F8" w14:textId="1D8FF751" w:rsidR="00797B6A" w:rsidRDefault="003C6F99" w:rsidP="00257A62">
            <w:pPr>
              <w:pStyle w:val="NoSpacing"/>
            </w:pPr>
            <w:r>
              <w:t>-Have a team of staff caring for those with the virus and a different team caring for those not affected.</w:t>
            </w:r>
          </w:p>
          <w:p w14:paraId="6AFD96D2" w14:textId="6FE66857" w:rsidR="003C6F99" w:rsidRDefault="003C6F99" w:rsidP="00257A62">
            <w:pPr>
              <w:pStyle w:val="NoSpacing"/>
            </w:pPr>
            <w:r>
              <w:t>-Segregate those affected in their own bedroom.</w:t>
            </w:r>
          </w:p>
          <w:p w14:paraId="753DC212" w14:textId="390E0E85" w:rsidR="003C6F99" w:rsidRDefault="003C6F99" w:rsidP="00257A62">
            <w:pPr>
              <w:pStyle w:val="NoSpacing"/>
            </w:pPr>
            <w:r>
              <w:t>-Notify 111 that we have a suspected affected person.</w:t>
            </w:r>
          </w:p>
          <w:p w14:paraId="6B4FD3AA" w14:textId="3F89166A" w:rsidR="003C6F99" w:rsidRDefault="003C6F99" w:rsidP="00257A62">
            <w:pPr>
              <w:pStyle w:val="NoSpacing"/>
            </w:pPr>
            <w:r>
              <w:t>-Ensure staff are using appropriate PPE</w:t>
            </w:r>
          </w:p>
          <w:p w14:paraId="0F49A537" w14:textId="1DAF5932" w:rsidR="003C6F99" w:rsidRPr="009874A9" w:rsidRDefault="003C6F99" w:rsidP="00257A62">
            <w:pPr>
              <w:pStyle w:val="NoSpacing"/>
            </w:pPr>
          </w:p>
        </w:tc>
        <w:tc>
          <w:tcPr>
            <w:tcW w:w="1943" w:type="dxa"/>
          </w:tcPr>
          <w:p w14:paraId="1753DF3D" w14:textId="56AF4AA9" w:rsidR="00797B6A" w:rsidRPr="009874A9" w:rsidRDefault="0046652E" w:rsidP="00257A62">
            <w:pPr>
              <w:pStyle w:val="NoSpacing"/>
            </w:pPr>
            <w:r>
              <w:t>Everyone</w:t>
            </w:r>
          </w:p>
        </w:tc>
        <w:tc>
          <w:tcPr>
            <w:tcW w:w="2086" w:type="dxa"/>
          </w:tcPr>
          <w:p w14:paraId="07A7D9BE" w14:textId="7E8D6AC5" w:rsidR="00797B6A" w:rsidRPr="009874A9" w:rsidRDefault="0046652E" w:rsidP="00257A62">
            <w:pPr>
              <w:pStyle w:val="NoSpacing"/>
            </w:pPr>
            <w:r>
              <w:t>With immediate effect.</w:t>
            </w:r>
          </w:p>
        </w:tc>
        <w:tc>
          <w:tcPr>
            <w:tcW w:w="1134" w:type="dxa"/>
          </w:tcPr>
          <w:p w14:paraId="4D58F270" w14:textId="77777777" w:rsidR="00797B6A" w:rsidRPr="009874A9" w:rsidRDefault="00257A62" w:rsidP="00257A62">
            <w:pPr>
              <w:pStyle w:val="NoSpacing"/>
            </w:pP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8" w:name="Text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674D3E" w14:paraId="6E8AD48D" w14:textId="77777777" w:rsidTr="003C6F99">
        <w:trPr>
          <w:trHeight w:val="2323"/>
        </w:trPr>
        <w:tc>
          <w:tcPr>
            <w:tcW w:w="2269" w:type="dxa"/>
          </w:tcPr>
          <w:p w14:paraId="282F83EA" w14:textId="06B32508" w:rsidR="00674D3E" w:rsidRDefault="00674D3E" w:rsidP="00257A62">
            <w:pPr>
              <w:pStyle w:val="NoSpacing"/>
              <w:rPr>
                <w:b/>
              </w:rPr>
            </w:pPr>
            <w:r>
              <w:rPr>
                <w:b/>
              </w:rPr>
              <w:t>Staff with pre-existing conditions will be at risk of significant ill health if exposed to virus</w:t>
            </w:r>
          </w:p>
        </w:tc>
        <w:tc>
          <w:tcPr>
            <w:tcW w:w="2066" w:type="dxa"/>
          </w:tcPr>
          <w:p w14:paraId="41E480CC" w14:textId="46312C8F" w:rsidR="00674D3E" w:rsidRDefault="00674D3E" w:rsidP="00257A62">
            <w:pPr>
              <w:pStyle w:val="NoSpacing"/>
            </w:pPr>
            <w:r>
              <w:t>Staff become seriously ill or even die if they acquire the virus.</w:t>
            </w:r>
          </w:p>
        </w:tc>
        <w:tc>
          <w:tcPr>
            <w:tcW w:w="2268" w:type="dxa"/>
          </w:tcPr>
          <w:p w14:paraId="17F3F082" w14:textId="77777777" w:rsidR="00674D3E" w:rsidRDefault="00674D3E" w:rsidP="00257A62">
            <w:pPr>
              <w:pStyle w:val="NoSpacing"/>
            </w:pPr>
            <w:r>
              <w:t>-RAG rate all staff based on known health status</w:t>
            </w:r>
          </w:p>
          <w:p w14:paraId="0EB763D6" w14:textId="77777777" w:rsidR="00674D3E" w:rsidRDefault="00674D3E" w:rsidP="00257A62">
            <w:pPr>
              <w:pStyle w:val="NoSpacing"/>
            </w:pPr>
            <w:r>
              <w:t>-Protect those at significant risk from exposure to the virus</w:t>
            </w:r>
          </w:p>
          <w:p w14:paraId="762DF550" w14:textId="378379B4" w:rsidR="00674D3E" w:rsidRDefault="00674D3E" w:rsidP="00257A62">
            <w:pPr>
              <w:pStyle w:val="NoSpacing"/>
            </w:pPr>
            <w:r>
              <w:t>-Seek medical advice as necessary</w:t>
            </w:r>
          </w:p>
        </w:tc>
        <w:tc>
          <w:tcPr>
            <w:tcW w:w="2977" w:type="dxa"/>
          </w:tcPr>
          <w:p w14:paraId="5C28EAC8" w14:textId="059334B3" w:rsidR="00674D3E" w:rsidRPr="002B0985" w:rsidRDefault="00674D3E" w:rsidP="00257A6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-Consider supporting these vulnerable staff to work from home or redeploy to minimise any risk to them</w:t>
            </w:r>
          </w:p>
        </w:tc>
        <w:tc>
          <w:tcPr>
            <w:tcW w:w="1943" w:type="dxa"/>
          </w:tcPr>
          <w:p w14:paraId="28C3EA14" w14:textId="3FEDAB4E" w:rsidR="00674D3E" w:rsidRDefault="0046652E" w:rsidP="00257A62">
            <w:pPr>
              <w:pStyle w:val="NoSpacing"/>
            </w:pPr>
            <w:r>
              <w:t>Management</w:t>
            </w:r>
          </w:p>
        </w:tc>
        <w:tc>
          <w:tcPr>
            <w:tcW w:w="2086" w:type="dxa"/>
          </w:tcPr>
          <w:p w14:paraId="7EF7B88F" w14:textId="6B590DD6" w:rsidR="00674D3E" w:rsidRDefault="0046652E" w:rsidP="00257A62">
            <w:pPr>
              <w:pStyle w:val="NoSpacing"/>
            </w:pPr>
            <w:r>
              <w:t>With immediate effect.</w:t>
            </w:r>
          </w:p>
        </w:tc>
        <w:tc>
          <w:tcPr>
            <w:tcW w:w="1134" w:type="dxa"/>
          </w:tcPr>
          <w:p w14:paraId="0070481B" w14:textId="77777777" w:rsidR="00674D3E" w:rsidRDefault="00674D3E" w:rsidP="00257A62">
            <w:pPr>
              <w:pStyle w:val="NoSpacing"/>
            </w:pPr>
          </w:p>
        </w:tc>
      </w:tr>
      <w:tr w:rsidR="009874A9" w14:paraId="57D6FCFD" w14:textId="77777777" w:rsidTr="003C6F99">
        <w:trPr>
          <w:trHeight w:val="2323"/>
        </w:trPr>
        <w:tc>
          <w:tcPr>
            <w:tcW w:w="2269" w:type="dxa"/>
          </w:tcPr>
          <w:p w14:paraId="5009165A" w14:textId="5A968621" w:rsidR="00797B6A" w:rsidRPr="00FB1671" w:rsidRDefault="00BE1F29" w:rsidP="00257A62">
            <w:pPr>
              <w:pStyle w:val="NoSpacing"/>
              <w:rPr>
                <w:b/>
              </w:rPr>
            </w:pPr>
            <w:r>
              <w:rPr>
                <w:b/>
              </w:rPr>
              <w:t>Covid-19 will affect a significant number of staff</w:t>
            </w:r>
          </w:p>
        </w:tc>
        <w:tc>
          <w:tcPr>
            <w:tcW w:w="2066" w:type="dxa"/>
          </w:tcPr>
          <w:p w14:paraId="07AB4A59" w14:textId="1066961D" w:rsidR="00797B6A" w:rsidRPr="009874A9" w:rsidRDefault="00BE1F29" w:rsidP="00257A62">
            <w:pPr>
              <w:pStyle w:val="NoSpacing"/>
            </w:pPr>
            <w:r>
              <w:t>Staff</w:t>
            </w:r>
          </w:p>
        </w:tc>
        <w:tc>
          <w:tcPr>
            <w:tcW w:w="2268" w:type="dxa"/>
          </w:tcPr>
          <w:p w14:paraId="06DE9C56" w14:textId="75B5AD58" w:rsidR="00797B6A" w:rsidRDefault="003C6F99" w:rsidP="00257A62">
            <w:pPr>
              <w:pStyle w:val="NoSpacing"/>
            </w:pPr>
            <w:r>
              <w:t>-Staff acquire virus as a result of caring for those with virus</w:t>
            </w:r>
          </w:p>
          <w:p w14:paraId="73EDCDE9" w14:textId="77777777" w:rsidR="003C6F99" w:rsidRDefault="003C6F99" w:rsidP="00257A62">
            <w:pPr>
              <w:pStyle w:val="NoSpacing"/>
            </w:pPr>
            <w:r>
              <w:t>-Ensure staff use appropriate PPE</w:t>
            </w:r>
          </w:p>
          <w:p w14:paraId="514FEF07" w14:textId="18F09F7F" w:rsidR="003C6F99" w:rsidRPr="009874A9" w:rsidRDefault="003C6F99" w:rsidP="00257A62">
            <w:pPr>
              <w:pStyle w:val="NoSpacing"/>
            </w:pPr>
            <w:r>
              <w:t>-Seek support from Relatives of Residents and Volunteers to support Residents within the Home.</w:t>
            </w:r>
          </w:p>
        </w:tc>
        <w:tc>
          <w:tcPr>
            <w:tcW w:w="2977" w:type="dxa"/>
          </w:tcPr>
          <w:p w14:paraId="5AFC061E" w14:textId="0F59A0B4" w:rsidR="007E4D61" w:rsidRDefault="003C6F99" w:rsidP="00257A62">
            <w:pPr>
              <w:pStyle w:val="NoSpacing"/>
              <w:rPr>
                <w:rFonts w:ascii="Arial" w:hAnsi="Arial" w:cs="Arial"/>
              </w:rPr>
            </w:pPr>
            <w:r w:rsidRPr="002B0985">
              <w:rPr>
                <w:rFonts w:ascii="Arial" w:hAnsi="Arial" w:cs="Arial"/>
              </w:rPr>
              <w:t>-</w:t>
            </w:r>
            <w:r w:rsidR="007E4D61">
              <w:rPr>
                <w:rFonts w:ascii="Arial" w:hAnsi="Arial" w:cs="Arial"/>
              </w:rPr>
              <w:t xml:space="preserve"> Keep all relevant people (Staff, Residents, Visitors) informed and up to date </w:t>
            </w:r>
          </w:p>
          <w:p w14:paraId="6E59F712" w14:textId="11839F51" w:rsidR="00797B6A" w:rsidRPr="002B0985" w:rsidRDefault="007E4D61" w:rsidP="00257A6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3C6F99" w:rsidRPr="002B0985">
              <w:rPr>
                <w:rFonts w:ascii="Arial" w:hAnsi="Arial" w:cs="Arial"/>
              </w:rPr>
              <w:t xml:space="preserve">Ensure </w:t>
            </w:r>
            <w:r w:rsidR="002B0985" w:rsidRPr="002B0985">
              <w:rPr>
                <w:rFonts w:ascii="Arial" w:hAnsi="Arial" w:cs="Arial"/>
              </w:rPr>
              <w:t>volunteers have knowledge of those they are supporting</w:t>
            </w:r>
          </w:p>
          <w:p w14:paraId="00028DB4" w14:textId="77777777" w:rsidR="002B0985" w:rsidRPr="002B0985" w:rsidRDefault="002B0985" w:rsidP="00257A62">
            <w:pPr>
              <w:pStyle w:val="NoSpacing"/>
              <w:rPr>
                <w:rFonts w:ascii="Arial" w:hAnsi="Arial" w:cs="Arial"/>
              </w:rPr>
            </w:pPr>
            <w:r w:rsidRPr="002B0985">
              <w:rPr>
                <w:rFonts w:ascii="Arial" w:hAnsi="Arial" w:cs="Arial"/>
              </w:rPr>
              <w:t>-Train Volunteers so they offer safe support</w:t>
            </w:r>
          </w:p>
          <w:p w14:paraId="08171F0B" w14:textId="77777777" w:rsidR="002B0985" w:rsidRPr="002B0985" w:rsidRDefault="002B0985" w:rsidP="00257A62">
            <w:pPr>
              <w:pStyle w:val="NoSpacing"/>
              <w:rPr>
                <w:rFonts w:ascii="Arial" w:hAnsi="Arial" w:cs="Arial"/>
              </w:rPr>
            </w:pPr>
            <w:r w:rsidRPr="002B0985">
              <w:rPr>
                <w:rFonts w:ascii="Arial" w:hAnsi="Arial" w:cs="Arial"/>
              </w:rPr>
              <w:t>-Ask families to take Residents home for short periods</w:t>
            </w:r>
          </w:p>
          <w:p w14:paraId="32CD8C68" w14:textId="77777777" w:rsidR="002B0985" w:rsidRDefault="002B0985" w:rsidP="00257A62">
            <w:pPr>
              <w:pStyle w:val="NoSpacing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2B0985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H</w:t>
            </w:r>
            <w:r w:rsidRPr="002B0985">
              <w:rPr>
                <w:rFonts w:ascii="Arial" w:hAnsi="Arial" w:cs="Arial"/>
                <w:color w:val="000000"/>
                <w:shd w:val="clear" w:color="auto" w:fill="FFFFFF"/>
              </w:rPr>
              <w:t xml:space="preserve">ave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a</w:t>
            </w:r>
            <w:r w:rsidRPr="002B0985">
              <w:rPr>
                <w:rFonts w:ascii="Arial" w:hAnsi="Arial" w:cs="Arial"/>
                <w:color w:val="000000"/>
                <w:shd w:val="clear" w:color="auto" w:fill="FFFFFF"/>
              </w:rPr>
              <w:t xml:space="preserve"> clear emergency procedures policy should there be an event that results in 'serious and imminent danger to persons at work</w:t>
            </w:r>
          </w:p>
          <w:p w14:paraId="0291D050" w14:textId="0F02A16D" w:rsidR="007E4D61" w:rsidRPr="002B0985" w:rsidRDefault="007E4D61" w:rsidP="00257A6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-Communicate emergency procedures to staff and ensure they understand them.</w:t>
            </w:r>
          </w:p>
        </w:tc>
        <w:tc>
          <w:tcPr>
            <w:tcW w:w="1943" w:type="dxa"/>
          </w:tcPr>
          <w:p w14:paraId="2EF14EB3" w14:textId="4600A019" w:rsidR="00797B6A" w:rsidRPr="009874A9" w:rsidRDefault="0046652E" w:rsidP="00257A62">
            <w:pPr>
              <w:pStyle w:val="NoSpacing"/>
            </w:pPr>
            <w:r>
              <w:t>Management</w:t>
            </w:r>
          </w:p>
        </w:tc>
        <w:tc>
          <w:tcPr>
            <w:tcW w:w="2086" w:type="dxa"/>
          </w:tcPr>
          <w:p w14:paraId="7A65075C" w14:textId="160E2AD6" w:rsidR="00797B6A" w:rsidRPr="009874A9" w:rsidRDefault="0046652E" w:rsidP="00257A62">
            <w:pPr>
              <w:pStyle w:val="NoSpacing"/>
            </w:pPr>
            <w:r>
              <w:t>With immediate effect</w:t>
            </w:r>
          </w:p>
        </w:tc>
        <w:tc>
          <w:tcPr>
            <w:tcW w:w="1134" w:type="dxa"/>
          </w:tcPr>
          <w:p w14:paraId="10D85F91" w14:textId="77777777" w:rsidR="00797B6A" w:rsidRPr="009874A9" w:rsidRDefault="00257A62" w:rsidP="00257A62">
            <w:pPr>
              <w:pStyle w:val="NoSpacing"/>
            </w:pP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9" w:name="Text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7E4D61" w14:paraId="0340971F" w14:textId="77777777" w:rsidTr="003C6F99">
        <w:trPr>
          <w:trHeight w:val="2323"/>
        </w:trPr>
        <w:tc>
          <w:tcPr>
            <w:tcW w:w="2269" w:type="dxa"/>
          </w:tcPr>
          <w:p w14:paraId="01B3FAB9" w14:textId="3B66F00D" w:rsidR="007E4D61" w:rsidRDefault="007E4D61" w:rsidP="00257A62">
            <w:pPr>
              <w:pStyle w:val="NoSpacing"/>
              <w:rPr>
                <w:b/>
              </w:rPr>
            </w:pPr>
            <w:r>
              <w:rPr>
                <w:b/>
              </w:rPr>
              <w:t>Schools and Nurseries may close meaning staff have no childcare so cannot work</w:t>
            </w:r>
          </w:p>
        </w:tc>
        <w:tc>
          <w:tcPr>
            <w:tcW w:w="2066" w:type="dxa"/>
          </w:tcPr>
          <w:p w14:paraId="70A64F2A" w14:textId="36A7427B" w:rsidR="007E4D61" w:rsidRDefault="007E4D61" w:rsidP="00257A62">
            <w:pPr>
              <w:pStyle w:val="NoSpacing"/>
            </w:pPr>
            <w:r>
              <w:t>Residents due to lack of staff availability to support their needs</w:t>
            </w:r>
          </w:p>
        </w:tc>
        <w:tc>
          <w:tcPr>
            <w:tcW w:w="2268" w:type="dxa"/>
          </w:tcPr>
          <w:p w14:paraId="55504F15" w14:textId="77777777" w:rsidR="007E4D61" w:rsidRDefault="00674D3E" w:rsidP="00257A62">
            <w:pPr>
              <w:pStyle w:val="NoSpacing"/>
            </w:pPr>
            <w:r>
              <w:t>-Ensure adjacent nursery can support staff children.</w:t>
            </w:r>
          </w:p>
          <w:p w14:paraId="3737F4CC" w14:textId="15CC2FBE" w:rsidR="00674D3E" w:rsidRDefault="00674D3E" w:rsidP="00257A62">
            <w:pPr>
              <w:pStyle w:val="NoSpacing"/>
            </w:pPr>
          </w:p>
        </w:tc>
        <w:tc>
          <w:tcPr>
            <w:tcW w:w="2977" w:type="dxa"/>
          </w:tcPr>
          <w:p w14:paraId="78B70E4C" w14:textId="1BF5AD7F" w:rsidR="007E4D61" w:rsidRPr="002B0985" w:rsidRDefault="00674D3E" w:rsidP="00257A6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-Segregate children so those of parents exposed to virus are away from those who have no potential exposure.</w:t>
            </w:r>
          </w:p>
        </w:tc>
        <w:tc>
          <w:tcPr>
            <w:tcW w:w="1943" w:type="dxa"/>
          </w:tcPr>
          <w:p w14:paraId="21AC71CC" w14:textId="5C498E34" w:rsidR="007E4D61" w:rsidRDefault="0046652E" w:rsidP="00257A62">
            <w:pPr>
              <w:pStyle w:val="NoSpacing"/>
            </w:pPr>
            <w:r>
              <w:t>Management</w:t>
            </w:r>
          </w:p>
        </w:tc>
        <w:tc>
          <w:tcPr>
            <w:tcW w:w="2086" w:type="dxa"/>
          </w:tcPr>
          <w:p w14:paraId="6F966012" w14:textId="550F6932" w:rsidR="007E4D61" w:rsidRDefault="0046652E" w:rsidP="00257A62">
            <w:pPr>
              <w:pStyle w:val="NoSpacing"/>
            </w:pPr>
            <w:r>
              <w:t>Plan with immediate effect</w:t>
            </w:r>
          </w:p>
        </w:tc>
        <w:tc>
          <w:tcPr>
            <w:tcW w:w="1134" w:type="dxa"/>
          </w:tcPr>
          <w:p w14:paraId="76F07EE2" w14:textId="77777777" w:rsidR="007E4D61" w:rsidRDefault="007E4D61" w:rsidP="00257A62">
            <w:pPr>
              <w:pStyle w:val="NoSpacing"/>
            </w:pPr>
          </w:p>
        </w:tc>
      </w:tr>
      <w:tr w:rsidR="009874A9" w14:paraId="68FC6CEA" w14:textId="77777777" w:rsidTr="009874A9">
        <w:tc>
          <w:tcPr>
            <w:tcW w:w="2269" w:type="dxa"/>
          </w:tcPr>
          <w:p w14:paraId="6DB46267" w14:textId="53F042CC" w:rsidR="00797B6A" w:rsidRPr="00FB1671" w:rsidRDefault="003C6F99" w:rsidP="00257A62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Shortage of PPE </w:t>
            </w:r>
          </w:p>
        </w:tc>
        <w:tc>
          <w:tcPr>
            <w:tcW w:w="2066" w:type="dxa"/>
          </w:tcPr>
          <w:p w14:paraId="68514EDA" w14:textId="1C48F6F8" w:rsidR="00797B6A" w:rsidRDefault="003C6F99" w:rsidP="00257A62">
            <w:pPr>
              <w:pStyle w:val="NoSpacing"/>
            </w:pPr>
            <w:r>
              <w:t>Staff</w:t>
            </w:r>
            <w:r w:rsidR="0046652E">
              <w:t xml:space="preserve"> at risk of being infected.</w:t>
            </w:r>
          </w:p>
          <w:p w14:paraId="27B45C83" w14:textId="2A7F839C" w:rsidR="003C6F99" w:rsidRDefault="003C6F99" w:rsidP="00257A62">
            <w:pPr>
              <w:pStyle w:val="NoSpacing"/>
            </w:pPr>
            <w:r>
              <w:t>Volunteers</w:t>
            </w:r>
            <w:r w:rsidR="0046652E">
              <w:t xml:space="preserve"> at risk of being infected.</w:t>
            </w:r>
          </w:p>
          <w:p w14:paraId="3C300A38" w14:textId="1FDFC7A3" w:rsidR="003C6F99" w:rsidRPr="009874A9" w:rsidRDefault="003C6F99" w:rsidP="00257A62">
            <w:pPr>
              <w:pStyle w:val="NoSpacing"/>
            </w:pPr>
            <w:r>
              <w:t>Residents</w:t>
            </w:r>
            <w:r w:rsidR="0046652E">
              <w:t xml:space="preserve"> at risk of being infected.</w:t>
            </w:r>
          </w:p>
        </w:tc>
        <w:tc>
          <w:tcPr>
            <w:tcW w:w="2268" w:type="dxa"/>
          </w:tcPr>
          <w:p w14:paraId="1A04E97A" w14:textId="3F71CC87" w:rsidR="00797B6A" w:rsidRPr="009874A9" w:rsidRDefault="003C6F99" w:rsidP="00257A62">
            <w:pPr>
              <w:pStyle w:val="NoSpacing"/>
            </w:pPr>
            <w:r>
              <w:t xml:space="preserve">-Liaise with </w:t>
            </w:r>
            <w:r w:rsidR="002B0985">
              <w:t xml:space="preserve">Suppliers, </w:t>
            </w:r>
            <w:r>
              <w:t>Local Authority and PHE to secure PPE</w:t>
            </w:r>
          </w:p>
        </w:tc>
        <w:tc>
          <w:tcPr>
            <w:tcW w:w="2977" w:type="dxa"/>
          </w:tcPr>
          <w:p w14:paraId="3DF51F46" w14:textId="77777777" w:rsidR="00797B6A" w:rsidRDefault="002B0985" w:rsidP="00257A62">
            <w:pPr>
              <w:pStyle w:val="NoSpacing"/>
            </w:pPr>
            <w:r>
              <w:t>-Ensure effective handwashing takes place</w:t>
            </w:r>
          </w:p>
          <w:p w14:paraId="497DACB6" w14:textId="2414631C" w:rsidR="002B0985" w:rsidRPr="009874A9" w:rsidRDefault="002B0985" w:rsidP="00257A62">
            <w:pPr>
              <w:pStyle w:val="NoSpacing"/>
            </w:pPr>
            <w:r>
              <w:t>-Ensure used PPE is disposed of correctly</w:t>
            </w:r>
          </w:p>
        </w:tc>
        <w:tc>
          <w:tcPr>
            <w:tcW w:w="1943" w:type="dxa"/>
          </w:tcPr>
          <w:p w14:paraId="75578F37" w14:textId="68AD9BC7" w:rsidR="00797B6A" w:rsidRPr="009874A9" w:rsidRDefault="0046652E" w:rsidP="00257A62">
            <w:pPr>
              <w:pStyle w:val="NoSpacing"/>
            </w:pPr>
            <w:r>
              <w:t>Management</w:t>
            </w:r>
          </w:p>
        </w:tc>
        <w:tc>
          <w:tcPr>
            <w:tcW w:w="2086" w:type="dxa"/>
          </w:tcPr>
          <w:p w14:paraId="3B1E2DA9" w14:textId="72944C8D" w:rsidR="00797B6A" w:rsidRPr="009874A9" w:rsidRDefault="00AF414E" w:rsidP="00257A62">
            <w:pPr>
              <w:pStyle w:val="NoSpacing"/>
            </w:pPr>
            <w:r>
              <w:t>With immediate effect</w:t>
            </w:r>
          </w:p>
        </w:tc>
        <w:tc>
          <w:tcPr>
            <w:tcW w:w="1134" w:type="dxa"/>
          </w:tcPr>
          <w:p w14:paraId="0FCA8FD4" w14:textId="77777777" w:rsidR="00797B6A" w:rsidRPr="009874A9" w:rsidRDefault="00257A62" w:rsidP="00257A62">
            <w:pPr>
              <w:pStyle w:val="NoSpacing"/>
            </w:pPr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0" w:name="Text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B200FE" w14:paraId="65D09431" w14:textId="77777777" w:rsidTr="009874A9">
        <w:tc>
          <w:tcPr>
            <w:tcW w:w="2269" w:type="dxa"/>
          </w:tcPr>
          <w:p w14:paraId="36EB2FFD" w14:textId="0D7DC0E6" w:rsidR="00B200FE" w:rsidRPr="00FB1671" w:rsidRDefault="003C6F99" w:rsidP="00257A62">
            <w:pPr>
              <w:pStyle w:val="NoSpacing"/>
              <w:rPr>
                <w:b/>
              </w:rPr>
            </w:pPr>
            <w:r>
              <w:rPr>
                <w:b/>
              </w:rPr>
              <w:t>Shortage of Soap</w:t>
            </w:r>
          </w:p>
        </w:tc>
        <w:tc>
          <w:tcPr>
            <w:tcW w:w="2066" w:type="dxa"/>
          </w:tcPr>
          <w:p w14:paraId="24D78DDF" w14:textId="77777777" w:rsidR="0046652E" w:rsidRDefault="0046652E" w:rsidP="0046652E">
            <w:pPr>
              <w:pStyle w:val="NoSpacing"/>
            </w:pPr>
            <w:r>
              <w:t>Staff at risk of being infected.</w:t>
            </w:r>
          </w:p>
          <w:p w14:paraId="7C6A5ADC" w14:textId="77777777" w:rsidR="0046652E" w:rsidRDefault="0046652E" w:rsidP="0046652E">
            <w:pPr>
              <w:pStyle w:val="NoSpacing"/>
            </w:pPr>
            <w:r>
              <w:t>Volunteers at risk of being infected.</w:t>
            </w:r>
          </w:p>
          <w:p w14:paraId="779CD4B9" w14:textId="172C9945" w:rsidR="00B200FE" w:rsidRDefault="0046652E" w:rsidP="0046652E">
            <w:pPr>
              <w:pStyle w:val="NoSpacing"/>
            </w:pPr>
            <w:r>
              <w:t>Residents at risk of being infected.</w:t>
            </w:r>
          </w:p>
        </w:tc>
        <w:tc>
          <w:tcPr>
            <w:tcW w:w="2268" w:type="dxa"/>
          </w:tcPr>
          <w:p w14:paraId="5699B8EA" w14:textId="02C737E8" w:rsidR="00B200FE" w:rsidRDefault="002B0985" w:rsidP="00257A62">
            <w:pPr>
              <w:pStyle w:val="NoSpacing"/>
            </w:pPr>
            <w:r>
              <w:t>-Liaise with Suppliers, Local Authority and PHE to secure soap</w:t>
            </w:r>
          </w:p>
        </w:tc>
        <w:tc>
          <w:tcPr>
            <w:tcW w:w="2977" w:type="dxa"/>
          </w:tcPr>
          <w:p w14:paraId="30921FB6" w14:textId="43E025BB" w:rsidR="00B200FE" w:rsidRDefault="002B0985" w:rsidP="00257A62">
            <w:pPr>
              <w:pStyle w:val="NoSpacing"/>
            </w:pPr>
            <w:r>
              <w:t>-use alcohol gel to cleanse hands</w:t>
            </w:r>
          </w:p>
          <w:p w14:paraId="6257BEA6" w14:textId="7187D952" w:rsidR="002B0985" w:rsidRDefault="002B0985" w:rsidP="00257A62">
            <w:pPr>
              <w:pStyle w:val="NoSpacing"/>
            </w:pPr>
            <w:r>
              <w:t>-use wet wipes to cleanse hands</w:t>
            </w:r>
          </w:p>
        </w:tc>
        <w:tc>
          <w:tcPr>
            <w:tcW w:w="1943" w:type="dxa"/>
          </w:tcPr>
          <w:p w14:paraId="5B39D7BF" w14:textId="1D7E7833" w:rsidR="00B200FE" w:rsidRDefault="00AF414E" w:rsidP="00257A62">
            <w:pPr>
              <w:pStyle w:val="NoSpacing"/>
            </w:pPr>
            <w:r>
              <w:t>Management</w:t>
            </w:r>
            <w:r w:rsidR="00B200FE"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1" w:name="Text41"/>
            <w:r w:rsidR="00B200FE">
              <w:instrText xml:space="preserve"> FORMTEXT </w:instrText>
            </w:r>
            <w:r w:rsidR="00B200FE">
              <w:fldChar w:fldCharType="separate"/>
            </w:r>
            <w:r w:rsidR="00B200FE">
              <w:rPr>
                <w:noProof/>
              </w:rPr>
              <w:t> </w:t>
            </w:r>
            <w:r w:rsidR="00B200FE">
              <w:rPr>
                <w:noProof/>
              </w:rPr>
              <w:t> </w:t>
            </w:r>
            <w:r w:rsidR="00B200FE">
              <w:rPr>
                <w:noProof/>
              </w:rPr>
              <w:t> </w:t>
            </w:r>
            <w:r w:rsidR="00B200FE">
              <w:rPr>
                <w:noProof/>
              </w:rPr>
              <w:t> </w:t>
            </w:r>
            <w:r w:rsidR="00B200FE">
              <w:rPr>
                <w:noProof/>
              </w:rPr>
              <w:t> </w:t>
            </w:r>
            <w:r w:rsidR="00B200FE">
              <w:fldChar w:fldCharType="end"/>
            </w:r>
            <w:bookmarkEnd w:id="11"/>
          </w:p>
        </w:tc>
        <w:tc>
          <w:tcPr>
            <w:tcW w:w="2086" w:type="dxa"/>
          </w:tcPr>
          <w:p w14:paraId="55169460" w14:textId="74216602" w:rsidR="00B200FE" w:rsidRDefault="00AF414E" w:rsidP="00257A62">
            <w:pPr>
              <w:pStyle w:val="NoSpacing"/>
            </w:pPr>
            <w:r>
              <w:t>With immediate effect</w:t>
            </w:r>
          </w:p>
        </w:tc>
        <w:tc>
          <w:tcPr>
            <w:tcW w:w="1134" w:type="dxa"/>
          </w:tcPr>
          <w:p w14:paraId="5E47067B" w14:textId="77777777" w:rsidR="00B200FE" w:rsidRDefault="00B200FE" w:rsidP="00257A62">
            <w:pPr>
              <w:pStyle w:val="NoSpacing"/>
            </w:pPr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12" w:name="Text4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B200FE" w14:paraId="786FD6A2" w14:textId="77777777" w:rsidTr="009874A9">
        <w:tc>
          <w:tcPr>
            <w:tcW w:w="2269" w:type="dxa"/>
          </w:tcPr>
          <w:p w14:paraId="0DD21124" w14:textId="3D2DDBAD" w:rsidR="00B200FE" w:rsidRPr="00FB1671" w:rsidRDefault="007E4D61" w:rsidP="00257A62">
            <w:pPr>
              <w:pStyle w:val="NoSpacing"/>
              <w:rPr>
                <w:b/>
              </w:rPr>
            </w:pPr>
            <w:r>
              <w:rPr>
                <w:b/>
              </w:rPr>
              <w:t>Multiple Residents vacancies may result from Residents dying</w:t>
            </w:r>
          </w:p>
        </w:tc>
        <w:tc>
          <w:tcPr>
            <w:tcW w:w="2066" w:type="dxa"/>
          </w:tcPr>
          <w:p w14:paraId="785B2750" w14:textId="37DE5ACD" w:rsidR="00B200FE" w:rsidRDefault="007E4D61" w:rsidP="00257A62">
            <w:pPr>
              <w:pStyle w:val="NoSpacing"/>
            </w:pPr>
            <w:r>
              <w:t>Residents</w:t>
            </w:r>
            <w:r w:rsidR="0046652E">
              <w:t xml:space="preserve"> die.</w:t>
            </w:r>
          </w:p>
          <w:p w14:paraId="2A1B98F7" w14:textId="097A74B3" w:rsidR="007E4D61" w:rsidRDefault="007E4D61" w:rsidP="00257A62">
            <w:pPr>
              <w:pStyle w:val="NoSpacing"/>
            </w:pPr>
            <w:r>
              <w:t>Staff (loose hours/jobs)</w:t>
            </w:r>
          </w:p>
          <w:p w14:paraId="4EE856C9" w14:textId="5377D322" w:rsidR="007E4D61" w:rsidRDefault="007E4D61" w:rsidP="00257A62">
            <w:pPr>
              <w:pStyle w:val="NoSpacing"/>
            </w:pPr>
            <w:r>
              <w:t>Care Home (no longer financially viable)</w:t>
            </w:r>
          </w:p>
        </w:tc>
        <w:tc>
          <w:tcPr>
            <w:tcW w:w="2268" w:type="dxa"/>
          </w:tcPr>
          <w:p w14:paraId="42564C83" w14:textId="1E4EE238" w:rsidR="00B200FE" w:rsidRDefault="007E4D61" w:rsidP="00257A62">
            <w:pPr>
              <w:pStyle w:val="NoSpacing"/>
            </w:pPr>
            <w:r>
              <w:t>-Consider opening beds to affected individual in Hospital</w:t>
            </w:r>
          </w:p>
        </w:tc>
        <w:tc>
          <w:tcPr>
            <w:tcW w:w="2977" w:type="dxa"/>
          </w:tcPr>
          <w:p w14:paraId="1548677B" w14:textId="77777777" w:rsidR="00B200FE" w:rsidRDefault="007E4D61" w:rsidP="00257A62">
            <w:pPr>
              <w:pStyle w:val="NoSpacing"/>
            </w:pPr>
            <w:r>
              <w:t>-Check Care Home insurance covers this</w:t>
            </w:r>
          </w:p>
          <w:p w14:paraId="03C22239" w14:textId="03A4A204" w:rsidR="007E4D61" w:rsidRDefault="007E4D61" w:rsidP="00257A62">
            <w:pPr>
              <w:pStyle w:val="NoSpacing"/>
            </w:pPr>
            <w:r>
              <w:t>-consider back-lash from Relatives of Residents</w:t>
            </w:r>
            <w:r w:rsidR="0046652E">
              <w:t xml:space="preserve"> for putting existing Residents at risk.</w:t>
            </w:r>
          </w:p>
        </w:tc>
        <w:tc>
          <w:tcPr>
            <w:tcW w:w="1943" w:type="dxa"/>
          </w:tcPr>
          <w:p w14:paraId="49A79602" w14:textId="5AD9DB52" w:rsidR="00B200FE" w:rsidRDefault="00AF414E" w:rsidP="00257A62">
            <w:pPr>
              <w:pStyle w:val="NoSpacing"/>
            </w:pPr>
            <w:r>
              <w:t>Management</w:t>
            </w:r>
          </w:p>
        </w:tc>
        <w:tc>
          <w:tcPr>
            <w:tcW w:w="2086" w:type="dxa"/>
          </w:tcPr>
          <w:p w14:paraId="3D32B87F" w14:textId="0EBAC3C0" w:rsidR="00B200FE" w:rsidRDefault="00AF414E" w:rsidP="00257A62">
            <w:pPr>
              <w:pStyle w:val="NoSpacing"/>
            </w:pPr>
            <w:r>
              <w:t>As and when this occurs</w:t>
            </w:r>
          </w:p>
        </w:tc>
        <w:tc>
          <w:tcPr>
            <w:tcW w:w="1134" w:type="dxa"/>
          </w:tcPr>
          <w:p w14:paraId="5DDCBDF2" w14:textId="77777777" w:rsidR="00B200FE" w:rsidRDefault="00B200FE" w:rsidP="00257A62">
            <w:pPr>
              <w:pStyle w:val="NoSpacing"/>
            </w:pPr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13" w:name="Text4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7E4D61" w14:paraId="20B0FCF4" w14:textId="77777777" w:rsidTr="009874A9">
        <w:tc>
          <w:tcPr>
            <w:tcW w:w="2269" w:type="dxa"/>
          </w:tcPr>
          <w:p w14:paraId="5899A265" w14:textId="77777777" w:rsidR="007E4D61" w:rsidRPr="00FB1671" w:rsidRDefault="007E4D61" w:rsidP="00257A62">
            <w:pPr>
              <w:pStyle w:val="NoSpacing"/>
              <w:rPr>
                <w:b/>
              </w:rPr>
            </w:pPr>
          </w:p>
        </w:tc>
        <w:tc>
          <w:tcPr>
            <w:tcW w:w="2066" w:type="dxa"/>
          </w:tcPr>
          <w:p w14:paraId="18F7CF7D" w14:textId="77777777" w:rsidR="007E4D61" w:rsidRDefault="007E4D61" w:rsidP="00257A62">
            <w:pPr>
              <w:pStyle w:val="NoSpacing"/>
            </w:pPr>
          </w:p>
        </w:tc>
        <w:tc>
          <w:tcPr>
            <w:tcW w:w="2268" w:type="dxa"/>
          </w:tcPr>
          <w:p w14:paraId="75DFBD3B" w14:textId="77777777" w:rsidR="007E4D61" w:rsidRDefault="007E4D61" w:rsidP="00257A62">
            <w:pPr>
              <w:pStyle w:val="NoSpacing"/>
            </w:pPr>
          </w:p>
        </w:tc>
        <w:tc>
          <w:tcPr>
            <w:tcW w:w="2977" w:type="dxa"/>
          </w:tcPr>
          <w:p w14:paraId="236B83EF" w14:textId="77777777" w:rsidR="007E4D61" w:rsidRDefault="007E4D61" w:rsidP="00257A62">
            <w:pPr>
              <w:pStyle w:val="NoSpacing"/>
            </w:pPr>
          </w:p>
        </w:tc>
        <w:tc>
          <w:tcPr>
            <w:tcW w:w="1943" w:type="dxa"/>
          </w:tcPr>
          <w:p w14:paraId="6EB13945" w14:textId="77777777" w:rsidR="007E4D61" w:rsidRDefault="007E4D61" w:rsidP="00257A62">
            <w:pPr>
              <w:pStyle w:val="NoSpacing"/>
            </w:pPr>
          </w:p>
        </w:tc>
        <w:tc>
          <w:tcPr>
            <w:tcW w:w="2086" w:type="dxa"/>
          </w:tcPr>
          <w:p w14:paraId="1FEEF6EB" w14:textId="77777777" w:rsidR="007E4D61" w:rsidRDefault="007E4D61" w:rsidP="00257A62">
            <w:pPr>
              <w:pStyle w:val="NoSpacing"/>
            </w:pPr>
          </w:p>
        </w:tc>
        <w:tc>
          <w:tcPr>
            <w:tcW w:w="1134" w:type="dxa"/>
          </w:tcPr>
          <w:p w14:paraId="2D8349BF" w14:textId="77777777" w:rsidR="007E4D61" w:rsidRDefault="007E4D61" w:rsidP="00257A62">
            <w:pPr>
              <w:pStyle w:val="NoSpacing"/>
            </w:pPr>
          </w:p>
        </w:tc>
      </w:tr>
      <w:tr w:rsidR="00FE7438" w14:paraId="2BFD8407" w14:textId="77777777" w:rsidTr="009874A9">
        <w:tc>
          <w:tcPr>
            <w:tcW w:w="2269" w:type="dxa"/>
          </w:tcPr>
          <w:p w14:paraId="7F728A48" w14:textId="6DF3FD80" w:rsidR="00FE7438" w:rsidRDefault="00FE7438" w:rsidP="00257A62">
            <w:pPr>
              <w:pStyle w:val="NoSpacing"/>
              <w:rPr>
                <w:b/>
              </w:rPr>
            </w:pPr>
            <w:r>
              <w:rPr>
                <w:b/>
              </w:rPr>
              <w:t>NHS and Social Care will have general shortage of staff</w:t>
            </w:r>
          </w:p>
        </w:tc>
        <w:tc>
          <w:tcPr>
            <w:tcW w:w="2066" w:type="dxa"/>
          </w:tcPr>
          <w:p w14:paraId="682FDEB8" w14:textId="4D26DD40" w:rsidR="00FE7438" w:rsidRDefault="00FE7438" w:rsidP="00257A62">
            <w:pPr>
              <w:pStyle w:val="NoSpacing"/>
            </w:pPr>
            <w:r>
              <w:t>Everyone may not be able to seek appropriate Health/Social care</w:t>
            </w:r>
          </w:p>
        </w:tc>
        <w:tc>
          <w:tcPr>
            <w:tcW w:w="2268" w:type="dxa"/>
          </w:tcPr>
          <w:p w14:paraId="169C4E8B" w14:textId="77777777" w:rsidR="00FE7438" w:rsidRDefault="00FE7438" w:rsidP="00257A62">
            <w:pPr>
              <w:pStyle w:val="NoSpacing"/>
            </w:pPr>
            <w:r>
              <w:t>-Refer to 111</w:t>
            </w:r>
          </w:p>
          <w:p w14:paraId="44016890" w14:textId="77777777" w:rsidR="00FE7438" w:rsidRDefault="00FE7438" w:rsidP="00257A62">
            <w:pPr>
              <w:pStyle w:val="NoSpacing"/>
            </w:pPr>
            <w:r>
              <w:t>-Follow national guidance</w:t>
            </w:r>
          </w:p>
          <w:p w14:paraId="0F802EB6" w14:textId="4D49D41A" w:rsidR="00FE7438" w:rsidRDefault="00FE7438" w:rsidP="00257A62">
            <w:pPr>
              <w:pStyle w:val="NoSpacing"/>
            </w:pPr>
            <w:r>
              <w:t>-Be sensible and do not panic</w:t>
            </w:r>
          </w:p>
        </w:tc>
        <w:tc>
          <w:tcPr>
            <w:tcW w:w="2977" w:type="dxa"/>
          </w:tcPr>
          <w:p w14:paraId="438CA4E1" w14:textId="77777777" w:rsidR="00FE7438" w:rsidRDefault="00FE7438" w:rsidP="00257A62">
            <w:pPr>
              <w:pStyle w:val="NoSpacing"/>
            </w:pPr>
          </w:p>
        </w:tc>
        <w:tc>
          <w:tcPr>
            <w:tcW w:w="1943" w:type="dxa"/>
          </w:tcPr>
          <w:p w14:paraId="059E1E63" w14:textId="2488AC78" w:rsidR="00FE7438" w:rsidRDefault="00FE7438" w:rsidP="00257A62">
            <w:pPr>
              <w:pStyle w:val="NoSpacing"/>
            </w:pPr>
            <w:r>
              <w:t>Everyone</w:t>
            </w:r>
          </w:p>
        </w:tc>
        <w:tc>
          <w:tcPr>
            <w:tcW w:w="2086" w:type="dxa"/>
          </w:tcPr>
          <w:p w14:paraId="1E007CDB" w14:textId="26EC43AF" w:rsidR="00FE7438" w:rsidRDefault="00FE7438" w:rsidP="00257A62">
            <w:pPr>
              <w:pStyle w:val="NoSpacing"/>
            </w:pPr>
            <w:r>
              <w:t>As and when this becomes an issue</w:t>
            </w:r>
          </w:p>
        </w:tc>
        <w:tc>
          <w:tcPr>
            <w:tcW w:w="1134" w:type="dxa"/>
          </w:tcPr>
          <w:p w14:paraId="13C29C94" w14:textId="77777777" w:rsidR="00FE7438" w:rsidRDefault="00FE7438" w:rsidP="00257A62">
            <w:pPr>
              <w:pStyle w:val="NoSpacing"/>
            </w:pPr>
          </w:p>
        </w:tc>
      </w:tr>
      <w:tr w:rsidR="007E4D61" w14:paraId="74B9543D" w14:textId="77777777" w:rsidTr="009874A9">
        <w:tc>
          <w:tcPr>
            <w:tcW w:w="2269" w:type="dxa"/>
          </w:tcPr>
          <w:p w14:paraId="1DDA5457" w14:textId="75D6E33D" w:rsidR="007E4D61" w:rsidRPr="00FB1671" w:rsidRDefault="00DD454B" w:rsidP="00257A62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Many Residents will </w:t>
            </w:r>
            <w:r w:rsidR="00B63932">
              <w:rPr>
                <w:b/>
              </w:rPr>
              <w:t>die from Covid-19</w:t>
            </w:r>
          </w:p>
        </w:tc>
        <w:tc>
          <w:tcPr>
            <w:tcW w:w="2066" w:type="dxa"/>
          </w:tcPr>
          <w:p w14:paraId="3DDB2BF6" w14:textId="77777777" w:rsidR="007E4D61" w:rsidRDefault="00C369A0" w:rsidP="00257A62">
            <w:pPr>
              <w:pStyle w:val="NoSpacing"/>
            </w:pPr>
            <w:r>
              <w:t>Resident</w:t>
            </w:r>
            <w:r w:rsidR="003834EC">
              <w:t xml:space="preserve"> dying.</w:t>
            </w:r>
          </w:p>
          <w:p w14:paraId="49DFCED4" w14:textId="77777777" w:rsidR="003834EC" w:rsidRDefault="003834EC" w:rsidP="00257A62">
            <w:pPr>
              <w:pStyle w:val="NoSpacing"/>
            </w:pPr>
            <w:r>
              <w:t>Re</w:t>
            </w:r>
            <w:r w:rsidR="00B8458B">
              <w:t xml:space="preserve">lative </w:t>
            </w:r>
            <w:r w:rsidR="005F445F">
              <w:t>grieving.</w:t>
            </w:r>
          </w:p>
          <w:p w14:paraId="5BE252EA" w14:textId="31E6FF61" w:rsidR="005F445F" w:rsidRDefault="005F445F" w:rsidP="00257A62">
            <w:pPr>
              <w:pStyle w:val="NoSpacing"/>
            </w:pPr>
            <w:r>
              <w:t>Staff grieving.</w:t>
            </w:r>
          </w:p>
        </w:tc>
        <w:tc>
          <w:tcPr>
            <w:tcW w:w="2268" w:type="dxa"/>
          </w:tcPr>
          <w:p w14:paraId="46C1FB63" w14:textId="77777777" w:rsidR="007E4D61" w:rsidRDefault="00090309" w:rsidP="00257A62">
            <w:pPr>
              <w:pStyle w:val="NoSpacing"/>
            </w:pPr>
            <w:r>
              <w:t xml:space="preserve">-Supporting Residents and Families to </w:t>
            </w:r>
            <w:r w:rsidR="00D36B6F">
              <w:t xml:space="preserve">create </w:t>
            </w:r>
            <w:r w:rsidR="002F06CE">
              <w:t xml:space="preserve">an </w:t>
            </w:r>
            <w:r w:rsidR="00D36B6F">
              <w:t xml:space="preserve">Advance Care </w:t>
            </w:r>
            <w:r w:rsidR="002F06CE">
              <w:t>P</w:t>
            </w:r>
            <w:r w:rsidR="00D36B6F">
              <w:t>lan</w:t>
            </w:r>
            <w:r w:rsidR="002F06CE">
              <w:t>.</w:t>
            </w:r>
          </w:p>
          <w:p w14:paraId="16EC6254" w14:textId="77777777" w:rsidR="002F06CE" w:rsidRDefault="00D21F1B" w:rsidP="00257A62">
            <w:pPr>
              <w:pStyle w:val="NoSpacing"/>
            </w:pPr>
            <w:r>
              <w:t>-</w:t>
            </w:r>
            <w:r w:rsidR="0096171F">
              <w:t>Educating Residents, Relatives and Staff as to the importance of Advance Care Plans</w:t>
            </w:r>
            <w:r w:rsidR="00BB7B38">
              <w:t>.</w:t>
            </w:r>
          </w:p>
          <w:p w14:paraId="1493B586" w14:textId="63E77A7B" w:rsidR="00BB7B38" w:rsidRDefault="00BB7B38" w:rsidP="00257A62">
            <w:pPr>
              <w:pStyle w:val="NoSpacing"/>
            </w:pPr>
            <w:r>
              <w:t xml:space="preserve">-Ensure all </w:t>
            </w:r>
            <w:r w:rsidR="00535749">
              <w:t>staff know what each Resident</w:t>
            </w:r>
            <w:r w:rsidR="007740C3">
              <w:t>’s Advance Care plan states and that staff take all necessary steps to support</w:t>
            </w:r>
            <w:r w:rsidR="00FC38E8">
              <w:t xml:space="preserve"> the Resident’s wishes.</w:t>
            </w:r>
          </w:p>
        </w:tc>
        <w:tc>
          <w:tcPr>
            <w:tcW w:w="2977" w:type="dxa"/>
          </w:tcPr>
          <w:p w14:paraId="03B6548A" w14:textId="77777777" w:rsidR="007E4D61" w:rsidRDefault="008E0263" w:rsidP="00257A62">
            <w:pPr>
              <w:pStyle w:val="NoSpacing"/>
            </w:pPr>
            <w:r>
              <w:t>- Establish pre</w:t>
            </w:r>
            <w:r w:rsidR="004D247E">
              <w:t>ferred place of care</w:t>
            </w:r>
          </w:p>
          <w:p w14:paraId="01A79958" w14:textId="793FD7A6" w:rsidR="004D247E" w:rsidRDefault="006242CC" w:rsidP="00257A62">
            <w:pPr>
              <w:pStyle w:val="NoSpacing"/>
            </w:pPr>
            <w:r>
              <w:t xml:space="preserve">- </w:t>
            </w:r>
            <w:r w:rsidR="006D5AE6">
              <w:t>Complete Respect form</w:t>
            </w:r>
            <w:r w:rsidR="003F3613">
              <w:t xml:space="preserve"> i.e. establish wishes re Allow natural death</w:t>
            </w:r>
            <w:r w:rsidR="00603DE8">
              <w:t>/DNACPR wishes</w:t>
            </w:r>
          </w:p>
        </w:tc>
        <w:tc>
          <w:tcPr>
            <w:tcW w:w="1943" w:type="dxa"/>
          </w:tcPr>
          <w:p w14:paraId="1328C476" w14:textId="77777777" w:rsidR="007E4D61" w:rsidRDefault="00737890" w:rsidP="00257A62">
            <w:pPr>
              <w:pStyle w:val="NoSpacing"/>
            </w:pPr>
            <w:r>
              <w:t>Staff</w:t>
            </w:r>
          </w:p>
          <w:p w14:paraId="649D137D" w14:textId="77777777" w:rsidR="00DF0C66" w:rsidRDefault="00DF0C66" w:rsidP="00257A62">
            <w:pPr>
              <w:pStyle w:val="NoSpacing"/>
            </w:pPr>
            <w:r>
              <w:t>Residents</w:t>
            </w:r>
          </w:p>
          <w:p w14:paraId="15B27946" w14:textId="3F9A7BD7" w:rsidR="00DF0C66" w:rsidRDefault="00DF0C66" w:rsidP="00257A62">
            <w:pPr>
              <w:pStyle w:val="NoSpacing"/>
            </w:pPr>
            <w:r>
              <w:t>Relatives</w:t>
            </w:r>
          </w:p>
        </w:tc>
        <w:tc>
          <w:tcPr>
            <w:tcW w:w="2086" w:type="dxa"/>
          </w:tcPr>
          <w:p w14:paraId="7AE31DA9" w14:textId="5439F02B" w:rsidR="007E4D61" w:rsidRDefault="00C73750" w:rsidP="00257A62">
            <w:pPr>
              <w:pStyle w:val="NoSpacing"/>
            </w:pPr>
            <w:r>
              <w:t>From point of admission</w:t>
            </w:r>
          </w:p>
        </w:tc>
        <w:tc>
          <w:tcPr>
            <w:tcW w:w="1134" w:type="dxa"/>
          </w:tcPr>
          <w:p w14:paraId="75F5E0AD" w14:textId="77777777" w:rsidR="007E4D61" w:rsidRDefault="007E4D61" w:rsidP="00257A62">
            <w:pPr>
              <w:pStyle w:val="NoSpacing"/>
            </w:pPr>
          </w:p>
        </w:tc>
      </w:tr>
      <w:tr w:rsidR="007E4D61" w14:paraId="17DA989A" w14:textId="77777777" w:rsidTr="009874A9">
        <w:tc>
          <w:tcPr>
            <w:tcW w:w="2269" w:type="dxa"/>
          </w:tcPr>
          <w:p w14:paraId="7516CB6B" w14:textId="2EF9E1B7" w:rsidR="007E4D61" w:rsidRPr="00FB1671" w:rsidRDefault="008D78D7" w:rsidP="00257A62">
            <w:pPr>
              <w:pStyle w:val="NoSpacing"/>
              <w:rPr>
                <w:b/>
              </w:rPr>
            </w:pPr>
            <w:r>
              <w:rPr>
                <w:b/>
              </w:rPr>
              <w:t>Misinformation on Social Media</w:t>
            </w:r>
            <w:r w:rsidR="005A6C6E">
              <w:rPr>
                <w:b/>
              </w:rPr>
              <w:t>.</w:t>
            </w:r>
          </w:p>
        </w:tc>
        <w:tc>
          <w:tcPr>
            <w:tcW w:w="2066" w:type="dxa"/>
          </w:tcPr>
          <w:p w14:paraId="0686AC21" w14:textId="1D3B9E9C" w:rsidR="007E4D61" w:rsidRDefault="005A6C6E" w:rsidP="00257A62">
            <w:pPr>
              <w:pStyle w:val="NoSpacing"/>
            </w:pPr>
            <w:r>
              <w:t xml:space="preserve">Everyone </w:t>
            </w:r>
            <w:r w:rsidR="00E24A5A">
              <w:t>by following incorrect information.</w:t>
            </w:r>
          </w:p>
        </w:tc>
        <w:tc>
          <w:tcPr>
            <w:tcW w:w="2268" w:type="dxa"/>
          </w:tcPr>
          <w:p w14:paraId="4F4D1FCB" w14:textId="77777777" w:rsidR="007E4D61" w:rsidRDefault="00927A09" w:rsidP="00257A62">
            <w:pPr>
              <w:pStyle w:val="NoSpacing"/>
            </w:pPr>
            <w:r>
              <w:t>-</w:t>
            </w:r>
            <w:r w:rsidR="00181833">
              <w:t xml:space="preserve">Keep abreast of reliable </w:t>
            </w:r>
            <w:r w:rsidR="00D83E42">
              <w:t xml:space="preserve">information </w:t>
            </w:r>
            <w:r w:rsidR="00F771BD">
              <w:t xml:space="preserve">on </w:t>
            </w:r>
            <w:hyperlink r:id="rId11" w:history="1">
              <w:r w:rsidR="0091487B" w:rsidRPr="00C67E4C">
                <w:rPr>
                  <w:rStyle w:val="Hyperlink"/>
                </w:rPr>
                <w:t>www.gov.uk</w:t>
              </w:r>
            </w:hyperlink>
            <w:r w:rsidR="0091487B">
              <w:t xml:space="preserve"> site and from PHE.</w:t>
            </w:r>
          </w:p>
          <w:p w14:paraId="6EAD048D" w14:textId="77777777" w:rsidR="0091487B" w:rsidRDefault="0091487B" w:rsidP="00257A62">
            <w:pPr>
              <w:pStyle w:val="NoSpacing"/>
            </w:pPr>
            <w:r>
              <w:t>-</w:t>
            </w:r>
            <w:r w:rsidR="00AD766A">
              <w:t>Maintain effective communication with whole staff team.</w:t>
            </w:r>
          </w:p>
          <w:p w14:paraId="778622F6" w14:textId="29592229" w:rsidR="00FA22A6" w:rsidRDefault="00FA22A6" w:rsidP="00257A62">
            <w:pPr>
              <w:pStyle w:val="NoSpacing"/>
            </w:pPr>
            <w:r>
              <w:t xml:space="preserve">-Make people aware that as </w:t>
            </w:r>
            <w:r w:rsidR="00E93EE7">
              <w:t>knowledge of Covid-19 increases guidance may change.</w:t>
            </w:r>
          </w:p>
        </w:tc>
        <w:tc>
          <w:tcPr>
            <w:tcW w:w="2977" w:type="dxa"/>
          </w:tcPr>
          <w:p w14:paraId="6FF82150" w14:textId="77777777" w:rsidR="007E4D61" w:rsidRDefault="007E4D61" w:rsidP="00257A62">
            <w:pPr>
              <w:pStyle w:val="NoSpacing"/>
            </w:pPr>
          </w:p>
        </w:tc>
        <w:tc>
          <w:tcPr>
            <w:tcW w:w="1943" w:type="dxa"/>
          </w:tcPr>
          <w:p w14:paraId="1D22F446" w14:textId="758AE69E" w:rsidR="007E4D61" w:rsidRDefault="00E93EE7" w:rsidP="00257A62">
            <w:pPr>
              <w:pStyle w:val="NoSpacing"/>
            </w:pPr>
            <w:r>
              <w:t>Management</w:t>
            </w:r>
          </w:p>
        </w:tc>
        <w:tc>
          <w:tcPr>
            <w:tcW w:w="2086" w:type="dxa"/>
          </w:tcPr>
          <w:p w14:paraId="6101DECB" w14:textId="3BD9D739" w:rsidR="007E4D61" w:rsidRDefault="00E93EE7" w:rsidP="00257A62">
            <w:pPr>
              <w:pStyle w:val="NoSpacing"/>
            </w:pPr>
            <w:r>
              <w:t>With immediate effect</w:t>
            </w:r>
          </w:p>
        </w:tc>
        <w:tc>
          <w:tcPr>
            <w:tcW w:w="1134" w:type="dxa"/>
          </w:tcPr>
          <w:p w14:paraId="1FCD08E2" w14:textId="77777777" w:rsidR="007E4D61" w:rsidRDefault="007E4D61" w:rsidP="00257A62">
            <w:pPr>
              <w:pStyle w:val="NoSpacing"/>
            </w:pPr>
          </w:p>
        </w:tc>
      </w:tr>
    </w:tbl>
    <w:p w14:paraId="758A105D" w14:textId="77777777" w:rsidR="00E97B85" w:rsidRDefault="00E97B85" w:rsidP="00E97B85"/>
    <w:sectPr w:rsidR="00E97B85" w:rsidSect="002A2F79">
      <w:headerReference w:type="default" r:id="rId12"/>
      <w:footerReference w:type="default" r:id="rId13"/>
      <w:pgSz w:w="16840" w:h="11900" w:orient="landscape"/>
      <w:pgMar w:top="851" w:right="964" w:bottom="568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977F0F" w14:textId="77777777" w:rsidR="00D16482" w:rsidRDefault="00D16482" w:rsidP="00DB39FD">
      <w:r>
        <w:separator/>
      </w:r>
    </w:p>
  </w:endnote>
  <w:endnote w:type="continuationSeparator" w:id="0">
    <w:p w14:paraId="31F129B1" w14:textId="77777777" w:rsidR="00D16482" w:rsidRDefault="00D16482" w:rsidP="00DB3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NeueLT Std Cn">
    <w:altName w:val="Arial"/>
    <w:charset w:val="00"/>
    <w:family w:val="auto"/>
    <w:pitch w:val="variable"/>
    <w:sig w:usb0="800000AF" w:usb1="4000204A" w:usb2="00000000" w:usb3="00000000" w:csb0="00000001" w:csb1="00000000"/>
  </w:font>
  <w:font w:name="HelveticaNeueLT Std Med Cn">
    <w:charset w:val="00"/>
    <w:family w:val="auto"/>
    <w:pitch w:val="variable"/>
    <w:sig w:usb0="800000AF" w:usb1="4000204A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78523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F195E7" w14:textId="76783A52" w:rsidR="002A2F79" w:rsidRDefault="002A2F7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648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F31D3F8" w14:textId="390735A5" w:rsidR="002A2F79" w:rsidRPr="00A15A98" w:rsidRDefault="0084572A">
    <w:pPr>
      <w:pStyle w:val="Footer"/>
      <w:rPr>
        <w:rFonts w:ascii="Arial" w:hAnsi="Arial" w:cs="Arial"/>
        <w:sz w:val="20"/>
        <w:szCs w:val="20"/>
      </w:rPr>
    </w:pPr>
    <w:r w:rsidRPr="00A15A98">
      <w:rPr>
        <w:rFonts w:ascii="Arial" w:hAnsi="Arial" w:cs="Arial"/>
        <w:sz w:val="20"/>
        <w:szCs w:val="20"/>
      </w:rPr>
      <w:t>March 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459BC5" w14:textId="77777777" w:rsidR="00D16482" w:rsidRDefault="00D16482" w:rsidP="00DB39FD">
      <w:r>
        <w:separator/>
      </w:r>
    </w:p>
  </w:footnote>
  <w:footnote w:type="continuationSeparator" w:id="0">
    <w:p w14:paraId="571EDD99" w14:textId="77777777" w:rsidR="00D16482" w:rsidRDefault="00D16482" w:rsidP="00DB39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1EC894" w14:textId="10A536C0" w:rsidR="002A2F79" w:rsidRDefault="002A2F79">
    <w:pPr>
      <w:pStyle w:val="Header"/>
      <w:jc w:val="center"/>
    </w:pPr>
  </w:p>
  <w:p w14:paraId="47BB8BFF" w14:textId="77777777" w:rsidR="002A2F79" w:rsidRDefault="002A2F7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390157"/>
    <w:multiLevelType w:val="hybridMultilevel"/>
    <w:tmpl w:val="E11CB46E"/>
    <w:lvl w:ilvl="0" w:tplc="FA508B50">
      <w:numFmt w:val="bullet"/>
      <w:lvlText w:val="-"/>
      <w:lvlJc w:val="left"/>
      <w:pPr>
        <w:ind w:left="720" w:hanging="360"/>
      </w:pPr>
      <w:rPr>
        <w:rFonts w:ascii="Helvetica" w:eastAsiaTheme="minorEastAsia" w:hAnsi="Helvetica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FE5255"/>
    <w:multiLevelType w:val="hybridMultilevel"/>
    <w:tmpl w:val="BFC0BD98"/>
    <w:lvl w:ilvl="0" w:tplc="16AE60DE">
      <w:numFmt w:val="bullet"/>
      <w:lvlText w:val="-"/>
      <w:lvlJc w:val="left"/>
      <w:pPr>
        <w:ind w:left="720" w:hanging="360"/>
      </w:pPr>
      <w:rPr>
        <w:rFonts w:ascii="Helvetica" w:eastAsiaTheme="minorEastAsia" w:hAnsi="Helvetica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attachedTemplate r:id="rId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D6E"/>
    <w:rsid w:val="00025EBC"/>
    <w:rsid w:val="00090309"/>
    <w:rsid w:val="000A44E2"/>
    <w:rsid w:val="00181833"/>
    <w:rsid w:val="001B348B"/>
    <w:rsid w:val="001F387D"/>
    <w:rsid w:val="00257A62"/>
    <w:rsid w:val="002A2F79"/>
    <w:rsid w:val="002B0985"/>
    <w:rsid w:val="002C75B9"/>
    <w:rsid w:val="002E377E"/>
    <w:rsid w:val="002F06CE"/>
    <w:rsid w:val="003834EC"/>
    <w:rsid w:val="003C6F99"/>
    <w:rsid w:val="003F3613"/>
    <w:rsid w:val="004115A1"/>
    <w:rsid w:val="0046652E"/>
    <w:rsid w:val="004D247E"/>
    <w:rsid w:val="00535749"/>
    <w:rsid w:val="00595C44"/>
    <w:rsid w:val="005A6C6E"/>
    <w:rsid w:val="005C69AF"/>
    <w:rsid w:val="005D05D3"/>
    <w:rsid w:val="005F445F"/>
    <w:rsid w:val="00603DE8"/>
    <w:rsid w:val="00606E0A"/>
    <w:rsid w:val="006242CC"/>
    <w:rsid w:val="00674D3E"/>
    <w:rsid w:val="00683AB7"/>
    <w:rsid w:val="00694EDC"/>
    <w:rsid w:val="006B3E58"/>
    <w:rsid w:val="006D5AE6"/>
    <w:rsid w:val="00737890"/>
    <w:rsid w:val="007740C3"/>
    <w:rsid w:val="00797B6A"/>
    <w:rsid w:val="007E4D61"/>
    <w:rsid w:val="0084572A"/>
    <w:rsid w:val="00854EFB"/>
    <w:rsid w:val="008A3C28"/>
    <w:rsid w:val="008D78D7"/>
    <w:rsid w:val="008E0263"/>
    <w:rsid w:val="0090054F"/>
    <w:rsid w:val="0091487B"/>
    <w:rsid w:val="00927A09"/>
    <w:rsid w:val="009326D3"/>
    <w:rsid w:val="0096171F"/>
    <w:rsid w:val="00986D6E"/>
    <w:rsid w:val="009874A9"/>
    <w:rsid w:val="009B5D09"/>
    <w:rsid w:val="00A15A98"/>
    <w:rsid w:val="00AD0296"/>
    <w:rsid w:val="00AD766A"/>
    <w:rsid w:val="00AF414E"/>
    <w:rsid w:val="00B200FE"/>
    <w:rsid w:val="00B63932"/>
    <w:rsid w:val="00B8458B"/>
    <w:rsid w:val="00B973B9"/>
    <w:rsid w:val="00BA03E9"/>
    <w:rsid w:val="00BB7B38"/>
    <w:rsid w:val="00BE1F29"/>
    <w:rsid w:val="00C369A0"/>
    <w:rsid w:val="00C73750"/>
    <w:rsid w:val="00D16482"/>
    <w:rsid w:val="00D1648B"/>
    <w:rsid w:val="00D21F1B"/>
    <w:rsid w:val="00D36B6F"/>
    <w:rsid w:val="00D83E42"/>
    <w:rsid w:val="00DA1CD2"/>
    <w:rsid w:val="00DB11EE"/>
    <w:rsid w:val="00DB39FD"/>
    <w:rsid w:val="00DD454B"/>
    <w:rsid w:val="00DD5E58"/>
    <w:rsid w:val="00DF0C66"/>
    <w:rsid w:val="00E24A5A"/>
    <w:rsid w:val="00E93EE7"/>
    <w:rsid w:val="00E97B85"/>
    <w:rsid w:val="00F771BD"/>
    <w:rsid w:val="00FA22A6"/>
    <w:rsid w:val="00FB1671"/>
    <w:rsid w:val="00FC38E8"/>
    <w:rsid w:val="00FE7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28B094B"/>
  <w14:defaultImageDpi w14:val="300"/>
  <w15:docId w15:val="{6774D861-50FD-4017-A445-9051769F3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7A62"/>
    <w:pPr>
      <w:spacing w:after="120"/>
      <w:ind w:left="-284"/>
    </w:pPr>
    <w:rPr>
      <w:rFonts w:ascii="Helvetica" w:hAnsi="Helvetica"/>
      <w:sz w:val="22"/>
    </w:rPr>
  </w:style>
  <w:style w:type="paragraph" w:styleId="Heading1">
    <w:name w:val="heading 1"/>
    <w:next w:val="Normal"/>
    <w:link w:val="Heading1Char"/>
    <w:uiPriority w:val="9"/>
    <w:qFormat/>
    <w:rsid w:val="00B200FE"/>
    <w:pPr>
      <w:spacing w:after="120"/>
      <w:ind w:left="-284"/>
      <w:outlineLvl w:val="0"/>
    </w:pPr>
    <w:rPr>
      <w:rFonts w:ascii="Helvetica" w:hAnsi="Helvetica"/>
      <w:b/>
      <w:color w:val="8F002B"/>
      <w:sz w:val="44"/>
      <w:szCs w:val="40"/>
    </w:rPr>
  </w:style>
  <w:style w:type="paragraph" w:styleId="Heading2">
    <w:name w:val="heading 2"/>
    <w:next w:val="Normal"/>
    <w:link w:val="Heading2Char"/>
    <w:uiPriority w:val="9"/>
    <w:unhideWhenUsed/>
    <w:qFormat/>
    <w:rsid w:val="00797B6A"/>
    <w:pPr>
      <w:keepNext/>
      <w:keepLines/>
      <w:spacing w:before="200" w:after="120"/>
      <w:ind w:left="-284"/>
      <w:outlineLvl w:val="1"/>
    </w:pPr>
    <w:rPr>
      <w:rFonts w:ascii="Helvetica" w:eastAsiaTheme="majorEastAsia" w:hAnsi="Helvetica" w:cstheme="majorBidi"/>
      <w:b/>
      <w:bCs/>
      <w:sz w:val="30"/>
      <w:szCs w:val="26"/>
    </w:rPr>
  </w:style>
  <w:style w:type="paragraph" w:styleId="Heading3">
    <w:name w:val="heading 3"/>
    <w:aliases w:val="Table Header"/>
    <w:next w:val="Normal"/>
    <w:link w:val="Heading3Char"/>
    <w:uiPriority w:val="9"/>
    <w:unhideWhenUsed/>
    <w:qFormat/>
    <w:rsid w:val="009874A9"/>
    <w:pPr>
      <w:keepNext/>
      <w:keepLines/>
      <w:outlineLvl w:val="2"/>
    </w:pPr>
    <w:rPr>
      <w:rFonts w:ascii="Helvetica" w:eastAsiaTheme="majorEastAsia" w:hAnsi="Helvetica" w:cstheme="majorBidi"/>
      <w:b/>
      <w:bCs/>
      <w:color w:val="FFFFFF" w:themeColor="background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97B6A"/>
    <w:rPr>
      <w:rFonts w:ascii="Helvetica" w:eastAsiaTheme="majorEastAsia" w:hAnsi="Helvetica" w:cstheme="majorBidi"/>
      <w:b/>
      <w:bCs/>
      <w:sz w:val="30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B200FE"/>
    <w:rPr>
      <w:rFonts w:ascii="Helvetica" w:hAnsi="Helvetica"/>
      <w:b/>
      <w:color w:val="8F002B"/>
      <w:sz w:val="44"/>
      <w:szCs w:val="40"/>
    </w:rPr>
  </w:style>
  <w:style w:type="character" w:styleId="SubtleEmphasis">
    <w:name w:val="Subtle Emphasis"/>
    <w:aliases w:val="Contents Subheading"/>
    <w:basedOn w:val="DefaultParagraphFont"/>
    <w:uiPriority w:val="19"/>
    <w:qFormat/>
    <w:rsid w:val="005C69AF"/>
    <w:rPr>
      <w:rFonts w:ascii="HelveticaNeueLT Std Cn" w:hAnsi="HelveticaNeueLT Std Cn"/>
      <w:b w:val="0"/>
      <w:bCs w:val="0"/>
      <w:i w:val="0"/>
      <w:iCs w:val="0"/>
      <w:color w:val="auto"/>
      <w:spacing w:val="0"/>
      <w:sz w:val="24"/>
      <w:szCs w:val="24"/>
    </w:rPr>
  </w:style>
  <w:style w:type="table" w:styleId="LightShading">
    <w:name w:val="Light Shading"/>
    <w:aliases w:val="Contents"/>
    <w:basedOn w:val="TableNormal"/>
    <w:uiPriority w:val="60"/>
    <w:rsid w:val="001F387D"/>
    <w:rPr>
      <w:rFonts w:ascii="HelveticaNeueLT Std Cn" w:hAnsi="HelveticaNeueLT Std Cn"/>
    </w:rPr>
    <w:tblPr>
      <w:tblStyleRowBandSize w:val="1"/>
      <w:tblStyleColBandSize w:val="1"/>
      <w:tblBorders>
        <w:bottom w:val="single" w:sz="8" w:space="0" w:color="000000" w:themeColor="text1"/>
      </w:tblBorders>
    </w:tblPr>
    <w:tcPr>
      <w:vAlign w:val="center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tyle1">
    <w:name w:val="Style 1"/>
    <w:basedOn w:val="TableNormal"/>
    <w:uiPriority w:val="99"/>
    <w:rsid w:val="000A44E2"/>
    <w:rPr>
      <w:rFonts w:ascii="HelveticaNeueLT Std Cn" w:hAnsi="HelveticaNeueLT Std Cn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57" w:type="dxa"/>
      </w:tblCellMar>
    </w:tblPr>
    <w:trPr>
      <w:tblHeader/>
    </w:trPr>
    <w:tcPr>
      <w:shd w:val="clear" w:color="auto" w:fill="auto"/>
      <w:vAlign w:val="center"/>
    </w:tcPr>
    <w:tblStylePr w:type="firstRow">
      <w:pPr>
        <w:jc w:val="left"/>
      </w:pPr>
      <w:rPr>
        <w:rFonts w:ascii="HelveticaNeueLT Std Med Cn" w:hAnsi="HelveticaNeueLT Std Med Cn"/>
        <w:b w:val="0"/>
        <w:i w:val="0"/>
        <w:color w:val="FFFFFF" w:themeColor="background1"/>
        <w:sz w:val="28"/>
      </w:rPr>
      <w:tblPr/>
      <w:tcPr>
        <w:shd w:val="clear" w:color="auto" w:fill="153A1F"/>
      </w:tcPr>
    </w:tblStylePr>
  </w:style>
  <w:style w:type="table" w:customStyle="1" w:styleId="Style2">
    <w:name w:val="Style2"/>
    <w:basedOn w:val="TableNormal"/>
    <w:uiPriority w:val="99"/>
    <w:rsid w:val="000A44E2"/>
    <w:rPr>
      <w:rFonts w:ascii="HelveticaNeueLT Std Cn" w:hAnsi="HelveticaNeueLT Std 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</w:tblCellMar>
    </w:tblPr>
    <w:tcPr>
      <w:vAlign w:val="center"/>
    </w:tcPr>
    <w:tblStylePr w:type="firstRow">
      <w:pPr>
        <w:jc w:val="left"/>
      </w:pPr>
      <w:rPr>
        <w:rFonts w:ascii="HelveticaNeueLT Std Med Cn" w:hAnsi="HelveticaNeueLT Std Med Cn"/>
        <w:b w:val="0"/>
        <w:i w:val="0"/>
        <w:color w:val="FFFFFF" w:themeColor="background1"/>
        <w:sz w:val="28"/>
      </w:rPr>
      <w:tblPr/>
      <w:tcPr>
        <w:shd w:val="clear" w:color="auto" w:fill="153A1F"/>
        <w:vAlign w:val="center"/>
      </w:tcPr>
    </w:tblStylePr>
    <w:tblStylePr w:type="firstCol">
      <w:pPr>
        <w:jc w:val="left"/>
      </w:pPr>
      <w:rPr>
        <w:rFonts w:ascii="HelveticaNeueLT Std Med Cn" w:hAnsi="HelveticaNeueLT Std Med Cn"/>
        <w:b w:val="0"/>
        <w:i w:val="0"/>
        <w:color w:val="FFFFFF" w:themeColor="background1"/>
        <w:sz w:val="28"/>
      </w:rPr>
      <w:tblPr/>
      <w:tcPr>
        <w:shd w:val="clear" w:color="auto" w:fill="153A1F"/>
        <w:vAlign w:val="center"/>
      </w:tcPr>
    </w:tblStylePr>
  </w:style>
  <w:style w:type="paragraph" w:styleId="Header">
    <w:name w:val="header"/>
    <w:basedOn w:val="Normal"/>
    <w:link w:val="HeaderChar"/>
    <w:uiPriority w:val="99"/>
    <w:unhideWhenUsed/>
    <w:rsid w:val="00DB39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39FD"/>
  </w:style>
  <w:style w:type="paragraph" w:styleId="Footer">
    <w:name w:val="footer"/>
    <w:basedOn w:val="Normal"/>
    <w:link w:val="FooterChar"/>
    <w:uiPriority w:val="99"/>
    <w:unhideWhenUsed/>
    <w:rsid w:val="00DB39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39FD"/>
  </w:style>
  <w:style w:type="paragraph" w:styleId="BalloonText">
    <w:name w:val="Balloon Text"/>
    <w:basedOn w:val="Normal"/>
    <w:link w:val="BalloonTextChar"/>
    <w:uiPriority w:val="99"/>
    <w:semiHidden/>
    <w:unhideWhenUsed/>
    <w:rsid w:val="00DB39F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9FD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797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aliases w:val="Table Header Char"/>
    <w:basedOn w:val="DefaultParagraphFont"/>
    <w:link w:val="Heading3"/>
    <w:uiPriority w:val="9"/>
    <w:rsid w:val="009874A9"/>
    <w:rPr>
      <w:rFonts w:ascii="Helvetica" w:eastAsiaTheme="majorEastAsia" w:hAnsi="Helvetica" w:cstheme="majorBidi"/>
      <w:b/>
      <w:bCs/>
      <w:color w:val="FFFFFF" w:themeColor="background1"/>
    </w:rPr>
  </w:style>
  <w:style w:type="paragraph" w:styleId="NoSpacing">
    <w:name w:val="No Spacing"/>
    <w:aliases w:val="Table"/>
    <w:uiPriority w:val="1"/>
    <w:qFormat/>
    <w:rsid w:val="009874A9"/>
    <w:rPr>
      <w:rFonts w:ascii="Helvetica" w:hAnsi="Helvetica"/>
      <w:sz w:val="22"/>
    </w:rPr>
  </w:style>
  <w:style w:type="character" w:styleId="Hyperlink">
    <w:name w:val="Hyperlink"/>
    <w:basedOn w:val="DefaultParagraphFont"/>
    <w:uiPriority w:val="99"/>
    <w:unhideWhenUsed/>
    <w:rsid w:val="00E97B85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86D6E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148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gov.uk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iddle\AppData\Local\Microsoft\Windows\INetCache\Content.Outlook\7X1ARD98\Risk%20Assessment%20Template%20(00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EBBBD124A08540961E57AA2BB9A9B7" ma:contentTypeVersion="10" ma:contentTypeDescription="Create a new document." ma:contentTypeScope="" ma:versionID="d49479811503794db0a8e787e8a7475d">
  <xsd:schema xmlns:xsd="http://www.w3.org/2001/XMLSchema" xmlns:xs="http://www.w3.org/2001/XMLSchema" xmlns:p="http://schemas.microsoft.com/office/2006/metadata/properties" xmlns:ns3="ea4e84d5-2efe-4c3d-bd83-ecb2debfec30" targetNamespace="http://schemas.microsoft.com/office/2006/metadata/properties" ma:root="true" ma:fieldsID="e7fb01fab9c02cee8fe69a041aa0120f" ns3:_="">
    <xsd:import namespace="ea4e84d5-2efe-4c3d-bd83-ecb2debfec3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4e84d5-2efe-4c3d-bd83-ecb2debfec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FA4302F-68B1-4817-A2A4-EADB2B79005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7CD02F0-AADA-498B-A636-227B313347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4e84d5-2efe-4c3d-bd83-ecb2debfec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9087FE-1E2C-4023-BC30-1E613445462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8595BFC-F54A-40E5-A45F-74C970F71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Risk Assessment Template (003)</Template>
  <TotalTime>0</TotalTime>
  <Pages>6</Pages>
  <Words>851</Words>
  <Characters>4856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5696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Siddle</dc:creator>
  <cp:keywords/>
  <dc:description/>
  <cp:lastModifiedBy>Joanna Howes</cp:lastModifiedBy>
  <cp:revision>2</cp:revision>
  <dcterms:created xsi:type="dcterms:W3CDTF">2020-03-16T11:31:00Z</dcterms:created>
  <dcterms:modified xsi:type="dcterms:W3CDTF">2020-03-16T11:31:00Z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0x01010065EBBBD124A08540961E57AA2BB9A9B7</vt:lpwstr>
  </property>
</Properties>
</file>